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0" w:rsidRPr="00BC3ED7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ДУМА МАМ</w:t>
      </w:r>
      <w:r w:rsidRPr="00BC3ED7">
        <w:rPr>
          <w:rFonts w:ascii="Times New Roman" w:hAnsi="Times New Roman" w:cs="Times New Roman"/>
          <w:sz w:val="28"/>
          <w:szCs w:val="28"/>
        </w:rPr>
        <w:t>СКО-ЧУЙСКОГО РАЙОНА</w:t>
      </w:r>
    </w:p>
    <w:p w:rsidR="004A3950" w:rsidRPr="00BC3ED7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 </w:t>
      </w:r>
      <w:r w:rsidRPr="00BC3ED7">
        <w:rPr>
          <w:rFonts w:ascii="Times New Roman" w:hAnsi="Times New Roman" w:cs="Times New Roman"/>
          <w:sz w:val="28"/>
          <w:szCs w:val="28"/>
        </w:rPr>
        <w:t>созыв</w:t>
      </w:r>
    </w:p>
    <w:p w:rsidR="004A3950" w:rsidRPr="00BC3ED7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3950" w:rsidRPr="00BC3ED7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C3ED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950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4A3950" w:rsidRPr="00BC3ED7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30.10</w:t>
      </w:r>
      <w:r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</w:p>
    <w:p w:rsidR="004A3950" w:rsidRPr="00BC3ED7" w:rsidRDefault="004A3950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4A3950" w:rsidRPr="001314C1" w:rsidRDefault="004A3950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>О внесении изменений в решение Думы</w:t>
      </w:r>
    </w:p>
    <w:p w:rsidR="004A3950" w:rsidRPr="001314C1" w:rsidRDefault="004A3950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Мамско-Чуйского района от </w:t>
      </w:r>
      <w:r>
        <w:rPr>
          <w:sz w:val="28"/>
          <w:szCs w:val="28"/>
        </w:rPr>
        <w:t xml:space="preserve">24.12.2013 </w:t>
      </w:r>
      <w:r w:rsidRPr="001314C1">
        <w:rPr>
          <w:sz w:val="28"/>
          <w:szCs w:val="28"/>
        </w:rPr>
        <w:t xml:space="preserve">г. № </w:t>
      </w:r>
      <w:r>
        <w:rPr>
          <w:sz w:val="28"/>
          <w:szCs w:val="28"/>
        </w:rPr>
        <w:t>14</w:t>
      </w:r>
    </w:p>
    <w:p w:rsidR="004A3950" w:rsidRDefault="004A3950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МО</w:t>
      </w:r>
      <w:r w:rsidRPr="001314C1">
        <w:rPr>
          <w:sz w:val="28"/>
          <w:szCs w:val="28"/>
        </w:rPr>
        <w:t xml:space="preserve">  Мамско-Чуйского района</w:t>
      </w:r>
    </w:p>
    <w:p w:rsidR="004A3950" w:rsidRDefault="004A3950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314C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1314C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314C1">
        <w:rPr>
          <w:sz w:val="28"/>
          <w:szCs w:val="28"/>
        </w:rPr>
        <w:t xml:space="preserve"> годов»</w:t>
      </w:r>
    </w:p>
    <w:p w:rsidR="004A3950" w:rsidRDefault="004A3950" w:rsidP="00924BE6">
      <w:pPr>
        <w:jc w:val="both"/>
        <w:outlineLvl w:val="0"/>
        <w:rPr>
          <w:sz w:val="28"/>
          <w:szCs w:val="28"/>
        </w:rPr>
      </w:pPr>
    </w:p>
    <w:p w:rsidR="004A3950" w:rsidRDefault="004A3950" w:rsidP="00924BE6">
      <w:pPr>
        <w:jc w:val="both"/>
        <w:outlineLvl w:val="0"/>
        <w:rPr>
          <w:sz w:val="28"/>
          <w:szCs w:val="28"/>
        </w:rPr>
      </w:pPr>
    </w:p>
    <w:p w:rsidR="004A3950" w:rsidRPr="007F3A0F" w:rsidRDefault="004A3950" w:rsidP="00924BE6">
      <w:pPr>
        <w:ind w:firstLine="720"/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4144;mso-position-horizontal-relative:page;mso-position-vertical-relative:page" from="99pt,234pt" to="99.05pt,236.9pt">
            <v:stroke startarrowwidth="narrow" startarrowlength="short" endarrowwidth="narrow" endarrowlength="short"/>
            <w10:wrap anchorx="page" anchory="page"/>
          </v:line>
        </w:pict>
      </w:r>
      <w:r w:rsidRPr="007F3A0F">
        <w:rPr>
          <w:sz w:val="28"/>
          <w:szCs w:val="28"/>
        </w:rPr>
        <w:t>Рассмотрев проект решения Думы</w:t>
      </w:r>
      <w:r>
        <w:rPr>
          <w:sz w:val="28"/>
          <w:szCs w:val="28"/>
        </w:rPr>
        <w:t xml:space="preserve"> района «</w:t>
      </w:r>
      <w:r w:rsidRPr="001314C1">
        <w:rPr>
          <w:sz w:val="28"/>
          <w:szCs w:val="28"/>
        </w:rPr>
        <w:t>О внесении изменений в решение Думы</w:t>
      </w:r>
      <w:r>
        <w:rPr>
          <w:sz w:val="28"/>
          <w:szCs w:val="28"/>
        </w:rPr>
        <w:t xml:space="preserve"> </w:t>
      </w:r>
      <w:r w:rsidRPr="001314C1">
        <w:rPr>
          <w:sz w:val="28"/>
          <w:szCs w:val="28"/>
        </w:rPr>
        <w:t xml:space="preserve">Мамско-Чуйского района от </w:t>
      </w:r>
      <w:r>
        <w:rPr>
          <w:sz w:val="28"/>
          <w:szCs w:val="28"/>
        </w:rPr>
        <w:t xml:space="preserve">28.12.2013 </w:t>
      </w:r>
      <w:r w:rsidRPr="001314C1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14 </w:t>
      </w:r>
      <w:r w:rsidRPr="001314C1">
        <w:rPr>
          <w:sz w:val="28"/>
          <w:szCs w:val="28"/>
        </w:rPr>
        <w:t>«О бюджете муниципального образования  Мамско-Чуйского района</w:t>
      </w:r>
      <w:r>
        <w:rPr>
          <w:sz w:val="28"/>
          <w:szCs w:val="28"/>
        </w:rPr>
        <w:t xml:space="preserve"> </w:t>
      </w:r>
      <w:r w:rsidRPr="001314C1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314C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1314C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314C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7F3A0F">
        <w:rPr>
          <w:sz w:val="28"/>
          <w:szCs w:val="28"/>
        </w:rPr>
        <w:t>Дума Мамско-Чуйского района</w:t>
      </w:r>
    </w:p>
    <w:p w:rsidR="004A3950" w:rsidRPr="007F3A0F" w:rsidRDefault="004A3950" w:rsidP="001314C1">
      <w:pPr>
        <w:jc w:val="both"/>
        <w:rPr>
          <w:sz w:val="28"/>
          <w:szCs w:val="28"/>
        </w:rPr>
      </w:pPr>
    </w:p>
    <w:p w:rsidR="004A3950" w:rsidRPr="00BC3ED7" w:rsidRDefault="004A3950" w:rsidP="001314C1">
      <w:pPr>
        <w:jc w:val="center"/>
        <w:rPr>
          <w:b/>
          <w:sz w:val="28"/>
          <w:szCs w:val="28"/>
        </w:rPr>
      </w:pPr>
      <w:r w:rsidRPr="00BC3ED7">
        <w:rPr>
          <w:b/>
          <w:sz w:val="28"/>
          <w:szCs w:val="28"/>
        </w:rPr>
        <w:t>РЕШИЛА:</w:t>
      </w:r>
    </w:p>
    <w:p w:rsidR="004A3950" w:rsidRPr="00B032AB" w:rsidRDefault="004A3950" w:rsidP="001314C1">
      <w:pPr>
        <w:jc w:val="both"/>
        <w:rPr>
          <w:sz w:val="28"/>
          <w:szCs w:val="28"/>
        </w:rPr>
      </w:pPr>
    </w:p>
    <w:p w:rsidR="004A3950" w:rsidRPr="002D36EE" w:rsidRDefault="004A3950" w:rsidP="00924BE6">
      <w:pPr>
        <w:ind w:firstLine="540"/>
        <w:jc w:val="both"/>
        <w:outlineLvl w:val="0"/>
        <w:rPr>
          <w:sz w:val="28"/>
          <w:szCs w:val="28"/>
        </w:rPr>
      </w:pPr>
      <w:r w:rsidRPr="00B032AB">
        <w:rPr>
          <w:sz w:val="28"/>
          <w:szCs w:val="28"/>
        </w:rPr>
        <w:t>Внести в решение Думы Мамско-Чуйского района 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28.</w:t>
      </w:r>
      <w:r w:rsidRPr="00B032A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.2013 г"/>
        </w:smartTagPr>
        <w:r>
          <w:rPr>
            <w:sz w:val="28"/>
            <w:szCs w:val="28"/>
          </w:rPr>
          <w:t>12</w:t>
        </w:r>
        <w:r w:rsidRPr="00B032AB">
          <w:rPr>
            <w:sz w:val="28"/>
            <w:szCs w:val="28"/>
          </w:rPr>
          <w:t>.201</w:t>
        </w:r>
        <w:r>
          <w:rPr>
            <w:sz w:val="28"/>
            <w:szCs w:val="28"/>
          </w:rPr>
          <w:t>3</w:t>
        </w:r>
        <w:r w:rsidRPr="00B032AB">
          <w:rPr>
            <w:sz w:val="28"/>
            <w:szCs w:val="28"/>
          </w:rPr>
          <w:t xml:space="preserve"> г</w:t>
        </w:r>
      </w:smartTag>
      <w:r w:rsidRPr="00B032AB">
        <w:rPr>
          <w:sz w:val="28"/>
          <w:szCs w:val="28"/>
        </w:rPr>
        <w:t xml:space="preserve">. № </w:t>
      </w:r>
      <w:r>
        <w:rPr>
          <w:sz w:val="28"/>
          <w:szCs w:val="28"/>
        </w:rPr>
        <w:t>14</w:t>
      </w:r>
      <w:r w:rsidRPr="00B032AB">
        <w:rPr>
          <w:sz w:val="28"/>
          <w:szCs w:val="28"/>
        </w:rPr>
        <w:t xml:space="preserve">  «О бюджете муниципального образования  Мамско-Чуйского района на 201</w:t>
      </w:r>
      <w:r>
        <w:rPr>
          <w:sz w:val="28"/>
          <w:szCs w:val="28"/>
        </w:rPr>
        <w:t>4</w:t>
      </w:r>
      <w:r w:rsidRPr="00B032AB">
        <w:rPr>
          <w:sz w:val="28"/>
          <w:szCs w:val="28"/>
        </w:rPr>
        <w:t xml:space="preserve"> </w:t>
      </w:r>
      <w:r w:rsidRPr="002D36EE">
        <w:rPr>
          <w:sz w:val="28"/>
          <w:szCs w:val="28"/>
        </w:rPr>
        <w:t>год и плановый период 2015-2016 годов» изменения и дополнения:</w:t>
      </w:r>
    </w:p>
    <w:p w:rsidR="004A3950" w:rsidRPr="002D36EE" w:rsidRDefault="004A3950" w:rsidP="00924BE6">
      <w:pPr>
        <w:pStyle w:val="BodyText3"/>
        <w:spacing w:after="0"/>
        <w:ind w:firstLine="540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flip:y;z-index:251659264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251660288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251661312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Pr="002D36EE">
        <w:rPr>
          <w:sz w:val="28"/>
          <w:szCs w:val="28"/>
        </w:rPr>
        <w:t>1. Пункт 1 изложить в новой редакции:</w:t>
      </w:r>
    </w:p>
    <w:p w:rsidR="004A3950" w:rsidRPr="002D36EE" w:rsidRDefault="004A3950" w:rsidP="00924BE6">
      <w:pPr>
        <w:ind w:firstLine="54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«1. Утвердить бюджет МО Мамско-Чуйского района на 2014 год:</w:t>
      </w:r>
    </w:p>
    <w:p w:rsidR="004A3950" w:rsidRPr="002D36EE" w:rsidRDefault="004A3950" w:rsidP="00924BE6">
      <w:pPr>
        <w:ind w:firstLine="54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по доходам всего в сумме </w:t>
      </w:r>
      <w:r>
        <w:rPr>
          <w:sz w:val="28"/>
          <w:szCs w:val="28"/>
        </w:rPr>
        <w:t>356055,8</w:t>
      </w:r>
      <w:r w:rsidRPr="002D36EE">
        <w:rPr>
          <w:sz w:val="28"/>
          <w:szCs w:val="28"/>
        </w:rPr>
        <w:t xml:space="preserve"> тыс. руб.</w:t>
      </w:r>
      <w:r w:rsidRPr="002D36EE">
        <w:rPr>
          <w:rFonts w:ascii="Calibri" w:hAnsi="Calibri" w:cs="Calibri"/>
        </w:rPr>
        <w:t xml:space="preserve"> </w:t>
      </w:r>
      <w:r w:rsidRPr="002D36EE">
        <w:rPr>
          <w:sz w:val="28"/>
          <w:szCs w:val="28"/>
        </w:rPr>
        <w:t xml:space="preserve">(с учетом возврата остатков субсидий, субвенций и иных межбюджетных трансфертов, имеющих целевое назначение, прошлых лет), в том числе по межбюджетным трансфертам  из бюджетов других уровней </w:t>
      </w:r>
      <w:r w:rsidRPr="002D36EE">
        <w:rPr>
          <w:b/>
          <w:bCs/>
          <w:sz w:val="18"/>
          <w:szCs w:val="18"/>
        </w:rPr>
        <w:t xml:space="preserve"> </w:t>
      </w:r>
      <w:r w:rsidRPr="0091048F">
        <w:rPr>
          <w:bCs/>
          <w:sz w:val="28"/>
          <w:szCs w:val="28"/>
        </w:rPr>
        <w:t>315151,4</w:t>
      </w:r>
      <w:r w:rsidRPr="002D36EE">
        <w:rPr>
          <w:b/>
          <w:bCs/>
          <w:sz w:val="18"/>
          <w:szCs w:val="18"/>
        </w:rPr>
        <w:t xml:space="preserve"> </w:t>
      </w:r>
      <w:r w:rsidRPr="002D36EE">
        <w:rPr>
          <w:sz w:val="28"/>
          <w:szCs w:val="28"/>
        </w:rPr>
        <w:t>тыс. руб.;</w:t>
      </w:r>
    </w:p>
    <w:p w:rsidR="004A3950" w:rsidRPr="002D36EE" w:rsidRDefault="004A3950" w:rsidP="00924BE6">
      <w:pPr>
        <w:ind w:firstLine="54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по расходам всего в сумме </w:t>
      </w:r>
      <w:r>
        <w:rPr>
          <w:sz w:val="28"/>
          <w:szCs w:val="28"/>
        </w:rPr>
        <w:t>384546,4</w:t>
      </w:r>
      <w:r w:rsidRPr="002D36EE">
        <w:rPr>
          <w:sz w:val="28"/>
          <w:szCs w:val="28"/>
        </w:rPr>
        <w:t xml:space="preserve">  тыс. руб.    </w:t>
      </w:r>
    </w:p>
    <w:p w:rsidR="004A3950" w:rsidRPr="002D36EE" w:rsidRDefault="004A3950" w:rsidP="00924BE6">
      <w:pPr>
        <w:spacing w:before="120"/>
        <w:ind w:firstLine="540"/>
        <w:jc w:val="both"/>
        <w:rPr>
          <w:sz w:val="22"/>
          <w:szCs w:val="22"/>
        </w:rPr>
      </w:pPr>
      <w:r w:rsidRPr="002D36EE">
        <w:rPr>
          <w:sz w:val="28"/>
          <w:szCs w:val="28"/>
        </w:rPr>
        <w:t>Дефицит бюджета МО Мамско-Чуйского района составляет 284</w:t>
      </w:r>
      <w:r>
        <w:rPr>
          <w:sz w:val="28"/>
          <w:szCs w:val="28"/>
        </w:rPr>
        <w:t>90,6</w:t>
      </w:r>
      <w:r w:rsidRPr="002D36EE">
        <w:rPr>
          <w:sz w:val="28"/>
          <w:szCs w:val="28"/>
        </w:rPr>
        <w:t xml:space="preserve"> тыс. руб. 70,</w:t>
      </w:r>
      <w:r>
        <w:rPr>
          <w:sz w:val="28"/>
          <w:szCs w:val="28"/>
        </w:rPr>
        <w:t>7</w:t>
      </w:r>
      <w:r w:rsidRPr="002D36E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2D36EE">
        <w:rPr>
          <w:sz w:val="28"/>
          <w:szCs w:val="28"/>
        </w:rPr>
        <w:t xml:space="preserve"> от утвержденного общего годового объема доходов бюджета района</w:t>
      </w:r>
      <w:r>
        <w:rPr>
          <w:sz w:val="28"/>
          <w:szCs w:val="28"/>
        </w:rPr>
        <w:t xml:space="preserve"> (</w:t>
      </w:r>
      <w:r w:rsidRPr="002D36EE">
        <w:rPr>
          <w:sz w:val="28"/>
          <w:szCs w:val="28"/>
        </w:rPr>
        <w:t xml:space="preserve"> без учета утвержденного объема безвозмездных поступлений (в том числе 26476,6 тыс. руб. – остатки средств на счетах по учету средств местного бюджета на начало 2014 года).</w:t>
      </w:r>
      <w:r w:rsidRPr="002D36EE">
        <w:rPr>
          <w:sz w:val="22"/>
          <w:szCs w:val="22"/>
        </w:rPr>
        <w:t xml:space="preserve">   </w:t>
      </w:r>
    </w:p>
    <w:p w:rsidR="004A3950" w:rsidRPr="002D36EE" w:rsidRDefault="004A3950" w:rsidP="00924BE6">
      <w:pPr>
        <w:pStyle w:val="BodyText3"/>
        <w:spacing w:before="12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36EE">
        <w:rPr>
          <w:sz w:val="28"/>
          <w:szCs w:val="28"/>
        </w:rPr>
        <w:t xml:space="preserve"> Пункт 20 изложить в следующей редакции:</w:t>
      </w:r>
    </w:p>
    <w:p w:rsidR="004A3950" w:rsidRPr="002D36EE" w:rsidRDefault="004A3950" w:rsidP="00924BE6">
      <w:pPr>
        <w:spacing w:before="120"/>
        <w:ind w:firstLine="54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«20. Установить:</w:t>
      </w:r>
      <w:r>
        <w:rPr>
          <w:sz w:val="28"/>
          <w:szCs w:val="28"/>
        </w:rPr>
        <w:t xml:space="preserve">                 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верхний предел муниципального долга по состоянию на: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01.01.2015 г. в размере  20</w:t>
      </w:r>
      <w:r>
        <w:rPr>
          <w:sz w:val="28"/>
          <w:szCs w:val="28"/>
        </w:rPr>
        <w:t>14,0</w:t>
      </w:r>
      <w:r w:rsidRPr="002D36EE">
        <w:rPr>
          <w:sz w:val="28"/>
          <w:szCs w:val="28"/>
        </w:rPr>
        <w:t xml:space="preserve"> тыс. руб., в том числе верхний предел долга по муниципальным гарантиям 0 тыс. руб.;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01.01.2016 г. в размере  3569,2 тыс. руб., в том числе верхний предел долга по муниципальным гарантиям 0 тыс. руб.;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01.01.2017 г. в размере  5389,2 тыс. руб., в том числе верхний предел долга по муниципальным гарантиям 0 тыс. руб.;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2014 год в размере  20</w:t>
      </w:r>
      <w:r>
        <w:rPr>
          <w:sz w:val="28"/>
          <w:szCs w:val="28"/>
        </w:rPr>
        <w:t>328,7</w:t>
      </w:r>
      <w:r w:rsidRPr="002D36EE">
        <w:rPr>
          <w:sz w:val="28"/>
          <w:szCs w:val="28"/>
        </w:rPr>
        <w:t xml:space="preserve">         тыс. руб.;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2015 год в размере  20754,1   тыс. руб.;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2016 год в размере   21358,6   тыс. руб.;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предельный объем расходов на обслуживание муниципального долга (%, штрафы) в 2014 году в размере 0 тыс. руб. 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предельный объем расходов на обслуживание муниципального долга (%, штрафы) в 215 году в размере 0 тыс. руб. </w:t>
      </w:r>
    </w:p>
    <w:p w:rsidR="004A3950" w:rsidRPr="002D36EE" w:rsidRDefault="004A3950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предельный объем расходов на обслуживание муниципального долга (%, штрафы) в 2016 году в размере 0 тыс. руб. </w:t>
      </w:r>
    </w:p>
    <w:p w:rsidR="004A3950" w:rsidRPr="002D160B" w:rsidRDefault="004A3950" w:rsidP="00924BE6">
      <w:pPr>
        <w:spacing w:before="120"/>
        <w:ind w:firstLine="540"/>
        <w:jc w:val="both"/>
        <w:rPr>
          <w:sz w:val="28"/>
          <w:szCs w:val="28"/>
        </w:rPr>
      </w:pPr>
      <w:r w:rsidRPr="002D160B">
        <w:rPr>
          <w:sz w:val="28"/>
          <w:szCs w:val="28"/>
        </w:rPr>
        <w:t>3.  Приложения № 1,5,7,9,11  к решению Думы Мамско-Чуйского района от 28.12.2013 г. № 14</w:t>
      </w:r>
      <w:r>
        <w:rPr>
          <w:sz w:val="28"/>
          <w:szCs w:val="28"/>
        </w:rPr>
        <w:t xml:space="preserve"> </w:t>
      </w:r>
      <w:r w:rsidRPr="002D160B">
        <w:rPr>
          <w:sz w:val="28"/>
          <w:szCs w:val="28"/>
        </w:rPr>
        <w:t>«О бюджете муниципального образования  Мамско-Чуйского района на 2014 год и плановый период 2015-2016 годов» изложить в новой редакции согласно приложениям 1,2,3,4,5 к настоящему решению (прилагаются).</w:t>
      </w:r>
    </w:p>
    <w:p w:rsidR="004A3950" w:rsidRDefault="004A3950" w:rsidP="00924BE6">
      <w:pPr>
        <w:pStyle w:val="BodyText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32AB">
        <w:rPr>
          <w:sz w:val="28"/>
          <w:szCs w:val="28"/>
        </w:rPr>
        <w:t>. Опубликовать настоящее решение в приложении к ра</w:t>
      </w:r>
      <w:r>
        <w:rPr>
          <w:sz w:val="28"/>
          <w:szCs w:val="28"/>
        </w:rPr>
        <w:t>йонной газете «Мамский горняк»</w:t>
      </w:r>
      <w:r w:rsidRPr="00B032AB">
        <w:rPr>
          <w:sz w:val="28"/>
          <w:szCs w:val="28"/>
        </w:rPr>
        <w:t xml:space="preserve"> «Вертикаль власти». </w:t>
      </w:r>
    </w:p>
    <w:p w:rsidR="004A3950" w:rsidRDefault="004A3950" w:rsidP="001314C1">
      <w:pPr>
        <w:pStyle w:val="BodyText3"/>
        <w:spacing w:after="0"/>
        <w:jc w:val="both"/>
        <w:rPr>
          <w:sz w:val="28"/>
          <w:szCs w:val="28"/>
        </w:rPr>
      </w:pPr>
    </w:p>
    <w:p w:rsidR="004A3950" w:rsidRPr="00B032AB" w:rsidRDefault="004A3950" w:rsidP="001314C1">
      <w:pPr>
        <w:pStyle w:val="BodyText3"/>
        <w:spacing w:after="0"/>
        <w:jc w:val="both"/>
        <w:rPr>
          <w:sz w:val="28"/>
          <w:szCs w:val="28"/>
        </w:rPr>
      </w:pPr>
    </w:p>
    <w:p w:rsidR="004A3950" w:rsidRPr="00B032AB" w:rsidRDefault="004A3950" w:rsidP="001314C1">
      <w:pPr>
        <w:pStyle w:val="BodyText3"/>
        <w:spacing w:after="0"/>
        <w:jc w:val="both"/>
        <w:rPr>
          <w:sz w:val="28"/>
          <w:szCs w:val="28"/>
        </w:rPr>
      </w:pPr>
    </w:p>
    <w:p w:rsidR="004A3950" w:rsidRPr="0041387F" w:rsidRDefault="004A3950" w:rsidP="0041387F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1387F">
        <w:rPr>
          <w:sz w:val="28"/>
          <w:szCs w:val="28"/>
        </w:rPr>
        <w:t xml:space="preserve">                                                            А.Б.</w:t>
      </w:r>
      <w:r>
        <w:rPr>
          <w:sz w:val="28"/>
          <w:szCs w:val="28"/>
        </w:rPr>
        <w:t xml:space="preserve"> Сергей</w:t>
      </w:r>
    </w:p>
    <w:p w:rsidR="004A3950" w:rsidRPr="0041387F" w:rsidRDefault="004A3950" w:rsidP="0041387F">
      <w:pPr>
        <w:jc w:val="center"/>
        <w:rPr>
          <w:b/>
          <w:sz w:val="28"/>
          <w:szCs w:val="28"/>
        </w:rPr>
      </w:pPr>
    </w:p>
    <w:p w:rsidR="004A3950" w:rsidRPr="0041387F" w:rsidRDefault="004A3950" w:rsidP="0041387F">
      <w:pPr>
        <w:jc w:val="center"/>
        <w:rPr>
          <w:sz w:val="28"/>
          <w:szCs w:val="28"/>
        </w:rPr>
      </w:pPr>
      <w:r>
        <w:rPr>
          <w:noProof/>
        </w:rPr>
        <w:pict>
          <v:line id="_x0000_s1030" style="position:absolute;left:0;text-align:left;flip:y;z-index:251655168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251656192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2" style="position:absolute;left:0;text-align:left;flip:y;z-index:251658240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251657216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297691">
      <w:pPr>
        <w:jc w:val="both"/>
        <w:rPr>
          <w:sz w:val="28"/>
          <w:szCs w:val="28"/>
        </w:rPr>
      </w:pPr>
    </w:p>
    <w:p w:rsidR="004A3950" w:rsidRDefault="004A3950" w:rsidP="00924BE6">
      <w:pPr>
        <w:widowControl w:val="0"/>
        <w:rPr>
          <w:sz w:val="18"/>
          <w:szCs w:val="18"/>
        </w:rPr>
      </w:pPr>
    </w:p>
    <w:p w:rsidR="004A3950" w:rsidRPr="00FF7BA5" w:rsidRDefault="004A3950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Приложение № 1 к решению</w:t>
      </w:r>
    </w:p>
    <w:p w:rsidR="004A3950" w:rsidRPr="00FF7BA5" w:rsidRDefault="004A3950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>Думы Мамско-Чуйского района</w:t>
      </w:r>
    </w:p>
    <w:p w:rsidR="004A3950" w:rsidRPr="00FF7BA5" w:rsidRDefault="004A3950" w:rsidP="00CC09C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30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41 </w:t>
      </w:r>
    </w:p>
    <w:p w:rsidR="004A3950" w:rsidRPr="00FF7BA5" w:rsidRDefault="004A3950" w:rsidP="00CC09C1">
      <w:pPr>
        <w:jc w:val="both"/>
        <w:rPr>
          <w:sz w:val="18"/>
          <w:szCs w:val="18"/>
        </w:rPr>
      </w:pPr>
    </w:p>
    <w:p w:rsidR="004A3950" w:rsidRPr="00FF7BA5" w:rsidRDefault="004A3950" w:rsidP="00CC09C1">
      <w:pPr>
        <w:jc w:val="right"/>
        <w:outlineLvl w:val="0"/>
        <w:rPr>
          <w:b/>
          <w:sz w:val="18"/>
          <w:szCs w:val="18"/>
        </w:rPr>
      </w:pPr>
      <w:r w:rsidRPr="00FF7BA5">
        <w:rPr>
          <w:b/>
          <w:sz w:val="18"/>
          <w:szCs w:val="18"/>
        </w:rPr>
        <w:t>Прогнозируемые доходы бюджета МО Мамско-Чуйского района на 201</w:t>
      </w:r>
      <w:r>
        <w:rPr>
          <w:b/>
          <w:sz w:val="18"/>
          <w:szCs w:val="18"/>
        </w:rPr>
        <w:t>4</w:t>
      </w:r>
      <w:r w:rsidRPr="00FF7BA5">
        <w:rPr>
          <w:b/>
          <w:sz w:val="18"/>
          <w:szCs w:val="18"/>
        </w:rPr>
        <w:t xml:space="preserve"> год </w:t>
      </w:r>
      <w:r w:rsidRPr="00FF7BA5">
        <w:rPr>
          <w:b/>
          <w:bCs/>
          <w:sz w:val="18"/>
          <w:szCs w:val="18"/>
        </w:rPr>
        <w:t>(тыс. руб.)</w:t>
      </w:r>
    </w:p>
    <w:tbl>
      <w:tblPr>
        <w:tblW w:w="10080" w:type="dxa"/>
        <w:tblInd w:w="-72" w:type="dxa"/>
        <w:tblLook w:val="0000"/>
      </w:tblPr>
      <w:tblGrid>
        <w:gridCol w:w="7020"/>
        <w:gridCol w:w="2160"/>
        <w:gridCol w:w="900"/>
      </w:tblGrid>
      <w:tr w:rsidR="004A3950" w:rsidRPr="00FF7BA5" w:rsidTr="0041387F">
        <w:trPr>
          <w:trHeight w:val="278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ab/>
            </w:r>
            <w:r w:rsidRPr="00FF7BA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1. НАЛОГОВЫЕ 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00010000000000000000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29891,6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00010102000000000110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22412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22412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18210102010010000110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22377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полученных от осуществления деятельности фи</w:t>
            </w:r>
            <w:r w:rsidRPr="00FF7BA5">
              <w:rPr>
                <w:bCs/>
                <w:sz w:val="18"/>
                <w:szCs w:val="18"/>
              </w:rPr>
              <w:softHyphen/>
              <w:t>зическими лицами, зарегистрированными в качестве индивидуальных  пред</w:t>
            </w:r>
            <w:r w:rsidRPr="00FF7BA5">
              <w:rPr>
                <w:bCs/>
                <w:sz w:val="18"/>
                <w:szCs w:val="18"/>
              </w:rPr>
              <w:softHyphen/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18210102020010000110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18210102030010000110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5A29D2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5A29D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5A29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5A29D2">
              <w:rPr>
                <w:b/>
                <w:sz w:val="18"/>
                <w:szCs w:val="18"/>
              </w:rPr>
              <w:t>10300000000000000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5A29D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10010302230010000110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1716,4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моторные масла для дизельных и (или) карбюраторных двигателей,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10010302240010000110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10010302250010000110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2778,9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10010302260010000110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158,7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18210500000000000000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18210502000010000110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18210502010020000110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00010800000000000000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государственная пошлина по делам, рассматриваемым в судах общей юрис</w:t>
            </w:r>
            <w:r w:rsidRPr="00FF7BA5">
              <w:rPr>
                <w:bCs/>
                <w:sz w:val="18"/>
                <w:szCs w:val="18"/>
              </w:rPr>
              <w:softHyphen/>
              <w:t>дикции, мировыми судьями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18210803010010000110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Государственная пошлина за государственную регистрацию, также за совершение прочих юридически значимых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18210807000010000110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государственная пошлина за совершение действий, связанных с лицензированием, с проведением аттестации в случаях, если такая аттестация предусмотрена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90410807084011000110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2.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11012,8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00011100000000000000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4556,5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</w:t>
            </w:r>
            <w:r w:rsidRPr="00FF7BA5">
              <w:rPr>
                <w:bCs/>
                <w:sz w:val="18"/>
                <w:szCs w:val="18"/>
              </w:rPr>
              <w:softHyphen/>
              <w:t>ное пользование государственного и муниципального имущества (за исключе</w:t>
            </w:r>
            <w:r w:rsidRPr="00FF7BA5">
              <w:rPr>
                <w:bCs/>
                <w:sz w:val="18"/>
                <w:szCs w:val="18"/>
              </w:rPr>
              <w:softHyphen/>
              <w:t>нием имущества автономных учреждений, а также имущества государствен</w:t>
            </w:r>
            <w:r w:rsidRPr="00FF7BA5">
              <w:rPr>
                <w:bCs/>
                <w:sz w:val="18"/>
                <w:szCs w:val="18"/>
              </w:rPr>
              <w:softHyphen/>
              <w:t>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00011105000000000120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4556,5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разграничена, а также средства от про</w:t>
            </w:r>
            <w:r w:rsidRPr="00FF7BA5">
              <w:rPr>
                <w:bCs/>
                <w:sz w:val="18"/>
                <w:szCs w:val="18"/>
              </w:rPr>
              <w:softHyphen/>
              <w:t>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00011105010000000120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</w:t>
            </w:r>
            <w:r w:rsidRPr="00FF7BA5">
              <w:rPr>
                <w:bCs/>
                <w:sz w:val="18"/>
                <w:szCs w:val="18"/>
              </w:rPr>
              <w:softHyphen/>
              <w:t>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91211105013050000120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Pr="00FF7BA5">
              <w:rPr>
                <w:bCs/>
                <w:sz w:val="18"/>
                <w:szCs w:val="18"/>
              </w:rPr>
              <w:softHyphen/>
              <w:t>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00011105013100000120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</w:t>
            </w:r>
            <w:r w:rsidRPr="00FF7BA5">
              <w:rPr>
                <w:bCs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_ИИ</w:t>
            </w:r>
            <w:r w:rsidRPr="00FF7BA5">
              <w:rPr>
                <w:bCs/>
                <w:sz w:val="18"/>
                <w:szCs w:val="18"/>
              </w:rPr>
              <w:t xml:space="preserve"> органов государственной власти, органов местного самоуправления, госу</w:t>
            </w:r>
            <w:r w:rsidRPr="00FF7BA5">
              <w:rPr>
                <w:bCs/>
                <w:sz w:val="18"/>
                <w:szCs w:val="18"/>
              </w:rPr>
              <w:softHyphen/>
              <w:t>дарственных внебюджетных фондов и созданных ими учреждений (за исклю</w:t>
            </w:r>
            <w:r w:rsidRPr="00FF7BA5">
              <w:rPr>
                <w:bCs/>
                <w:sz w:val="18"/>
                <w:szCs w:val="18"/>
              </w:rPr>
              <w:softHyphen/>
              <w:t>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91211105035050000120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00011200000000000000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04811201000010000120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04811201010010000120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атмосферный воздух передвижными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04811201020010000120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водные объекты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04811201030010000120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размещение отходов производства и потребления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04811201040010000120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00011300000000000000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5672,8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3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10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562,8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11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98058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80587">
              <w:rPr>
                <w:b/>
                <w:sz w:val="18"/>
                <w:szCs w:val="18"/>
              </w:rPr>
              <w:t>000140000000000000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98058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80587">
              <w:rPr>
                <w:b/>
                <w:sz w:val="18"/>
                <w:szCs w:val="18"/>
              </w:rPr>
              <w:t>247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B96CF6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B96CF6">
              <w:rPr>
                <w:bCs/>
                <w:sz w:val="18"/>
                <w:szCs w:val="18"/>
              </w:rPr>
              <w:t xml:space="preserve">- доходы от реализации имущества, находящегося в </w:t>
            </w:r>
            <w:r>
              <w:rPr>
                <w:bCs/>
                <w:sz w:val="18"/>
                <w:szCs w:val="18"/>
              </w:rPr>
              <w:t xml:space="preserve">собственности муниципальных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00011402053050000410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00011600000000000000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18211603010010000140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18211603030010000140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административные правонарушения в области оборота алкогольной, спиртосодержащей и табачной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00011608000010000140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 xml:space="preserve">- денежные взыскания (штрафы) за нарушение законодательства </w:t>
            </w:r>
            <w:r>
              <w:rPr>
                <w:bCs/>
                <w:sz w:val="18"/>
                <w:szCs w:val="18"/>
              </w:rPr>
              <w:t>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0001162</w:t>
            </w:r>
            <w:r>
              <w:rPr>
                <w:sz w:val="18"/>
                <w:szCs w:val="18"/>
              </w:rPr>
              <w:t>8</w:t>
            </w: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FF7BA5">
              <w:rPr>
                <w:sz w:val="18"/>
                <w:szCs w:val="18"/>
              </w:rPr>
              <w:t>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18811643000010000140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 административн</w:t>
            </w:r>
            <w:r>
              <w:rPr>
                <w:bCs/>
                <w:sz w:val="18"/>
                <w:szCs w:val="18"/>
              </w:rPr>
              <w:t>ые</w:t>
            </w:r>
            <w:r w:rsidRPr="00FF7BA5">
              <w:rPr>
                <w:bCs/>
                <w:sz w:val="18"/>
                <w:szCs w:val="18"/>
              </w:rPr>
              <w:t xml:space="preserve"> правонарушения</w:t>
            </w:r>
            <w:r>
              <w:rPr>
                <w:bCs/>
                <w:sz w:val="18"/>
                <w:szCs w:val="18"/>
              </w:rPr>
              <w:t xml:space="preserve"> в области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18811630030010000140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прочие поступления от денежных взысканий (штрафов) и иных сумм в воз</w:t>
            </w:r>
            <w:r w:rsidRPr="00FF7BA5">
              <w:rPr>
                <w:bCs/>
                <w:sz w:val="18"/>
                <w:szCs w:val="18"/>
              </w:rPr>
              <w:softHyphen/>
              <w:t>мещение ущерба, зачисляемые в бюджеты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00011690050050000140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4A3950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50" w:rsidRPr="00FF7BA5" w:rsidRDefault="004A3950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90411705050050000180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4A3950" w:rsidRPr="00FF7BA5" w:rsidTr="0041387F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40904,4</w:t>
            </w:r>
          </w:p>
        </w:tc>
      </w:tr>
      <w:tr w:rsidR="004A3950" w:rsidRPr="00FF7BA5" w:rsidTr="0041387F">
        <w:trPr>
          <w:trHeight w:val="11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3. БЕЗВОЗМЕЗДНЫЕ ПОСТУПЛЕНИЯ ИЗ БЮДЖЕТОВ ДРУГИХ УРОВНЕЙ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315151,4</w:t>
            </w:r>
          </w:p>
        </w:tc>
      </w:tr>
      <w:tr w:rsidR="004A3950" w:rsidRPr="00FF7BA5" w:rsidTr="0041387F">
        <w:trPr>
          <w:trHeight w:val="2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Дотация на выравнивание бюджетной обеспеченности муниципальных рай</w:t>
            </w:r>
            <w:r w:rsidRPr="00FF7BA5">
              <w:rPr>
                <w:sz w:val="18"/>
                <w:szCs w:val="18"/>
              </w:rPr>
              <w:softHyphen/>
              <w:t>онов (городских округов), образующих фонд финансовой поддержки муници</w:t>
            </w:r>
            <w:r w:rsidRPr="00FF7BA5">
              <w:rPr>
                <w:sz w:val="18"/>
                <w:szCs w:val="18"/>
              </w:rPr>
              <w:softHyphen/>
              <w:t>пальных районов (городских округов) Иркутской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90420201001050000151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57848</w:t>
            </w:r>
          </w:p>
        </w:tc>
      </w:tr>
      <w:tr w:rsidR="004A3950" w:rsidRPr="00FF7BA5" w:rsidTr="0041387F">
        <w:trPr>
          <w:trHeight w:val="1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90420201003050000151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16320,6</w:t>
            </w:r>
          </w:p>
        </w:tc>
      </w:tr>
      <w:tr w:rsidR="004A3950" w:rsidRPr="00FF7BA5" w:rsidTr="0041387F">
        <w:trPr>
          <w:trHeight w:val="1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Субсидия на комплектование книжных фондов библиотек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11</w:t>
            </w:r>
            <w:r w:rsidRPr="00FF7BA5">
              <w:rPr>
                <w:sz w:val="18"/>
                <w:szCs w:val="18"/>
              </w:rPr>
              <w:t>20204025050000151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41387F">
        <w:trPr>
          <w:trHeight w:val="21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Субсидия в целях софинансирования расходных обязательств по приобрете</w:t>
            </w:r>
            <w:r w:rsidRPr="00FF7BA5">
              <w:rPr>
                <w:sz w:val="18"/>
                <w:szCs w:val="18"/>
              </w:rPr>
              <w:softHyphen/>
              <w:t xml:space="preserve">нию и доставке топлива и горюче-смазочных материалов, необходимых для обеспечения деятельности </w:t>
            </w:r>
            <w:r>
              <w:rPr>
                <w:sz w:val="18"/>
                <w:szCs w:val="18"/>
              </w:rPr>
              <w:t>муниципальных</w:t>
            </w:r>
            <w:r w:rsidRPr="00FF7BA5">
              <w:rPr>
                <w:sz w:val="18"/>
                <w:szCs w:val="18"/>
              </w:rPr>
              <w:t xml:space="preserve"> учреждений и органов МСУ муниципальных образований Иркутской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22306,7 </w:t>
            </w:r>
          </w:p>
        </w:tc>
      </w:tr>
      <w:tr w:rsidR="004A3950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B3159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софинансирования расходных обязательств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Субсидия на оплату стоимости набора продуктов питания в лагерях  с дневным пребыванием детей,  организованных органами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  <w:lang w:val="en-US"/>
              </w:rPr>
              <w:t>901</w:t>
            </w:r>
            <w:r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359,8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Субсидия на повышение эффективности бюджетных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90420202999050000151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26931,9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выравнивание обеспеченности муниципальных районов (городских округов) Иркутской области в целях реализации ими отдельных расходных обязательств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90420202999050000151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15692,9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хранение, комплектование,  учет и использование архив</w:t>
            </w:r>
            <w:r w:rsidRPr="006E1F77">
              <w:rPr>
                <w:sz w:val="18"/>
                <w:szCs w:val="18"/>
              </w:rPr>
              <w:softHyphen/>
              <w:t>ных документов, относящихся к государственной  собственности Иркутской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2300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государственные полномочия в сфере 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876,3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6E1F77">
              <w:rPr>
                <w:sz w:val="18"/>
                <w:szCs w:val="18"/>
              </w:rPr>
              <w:softHyphen/>
              <w:t>тельности районных (городских), районных в городах комиссий по делам не</w:t>
            </w:r>
            <w:r w:rsidRPr="006E1F77">
              <w:rPr>
                <w:sz w:val="18"/>
                <w:szCs w:val="18"/>
              </w:rPr>
              <w:softHyphen/>
              <w:t>совершеннолетних и защите их прав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838,3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в области производства и оборота этилового спирта, алкогольной и спиртосодержащей  продук</w:t>
            </w:r>
            <w:r w:rsidRPr="006E1F77">
              <w:rPr>
                <w:sz w:val="18"/>
                <w:szCs w:val="18"/>
              </w:rPr>
              <w:softHyphen/>
              <w:t xml:space="preserve">ции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61,3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6E1F77">
              <w:rPr>
                <w:sz w:val="18"/>
                <w:szCs w:val="18"/>
              </w:rPr>
              <w:softHyphen/>
              <w:t>тельности административных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876,4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 на обеспечение государственных гарантий реализации прав  на полу</w:t>
            </w:r>
            <w:r w:rsidRPr="006E1F77">
              <w:rPr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90120203999050000151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38704,9</w:t>
            </w:r>
          </w:p>
        </w:tc>
      </w:tr>
      <w:tr w:rsidR="004A3950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 на обеспечение государственных гарантий  реализации прав  на полу</w:t>
            </w:r>
            <w:r w:rsidRPr="006E1F77">
              <w:rPr>
                <w:sz w:val="18"/>
                <w:szCs w:val="18"/>
              </w:rPr>
              <w:softHyphen/>
              <w:t>чение общедоступного и бесплатного дошкольного, начального общего, ос</w:t>
            </w:r>
            <w:r w:rsidRPr="006E1F77">
              <w:rPr>
                <w:sz w:val="18"/>
                <w:szCs w:val="18"/>
              </w:rPr>
              <w:softHyphen/>
              <w:t>новного общего, среднего  общего образования в муниципальных общеобразовательных организациях, обеспечение  дополни</w:t>
            </w:r>
            <w:r w:rsidRPr="006E1F77">
              <w:rPr>
                <w:sz w:val="18"/>
                <w:szCs w:val="18"/>
              </w:rPr>
              <w:softHyphen/>
              <w:t>тельного образования детей в муниципальных 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83105,6</w:t>
            </w:r>
          </w:p>
        </w:tc>
      </w:tr>
      <w:tr w:rsidR="004A3950" w:rsidRPr="00FF7BA5" w:rsidTr="0041387F">
        <w:trPr>
          <w:trHeight w:val="4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предоставление мер социальной поддержки многодетным и малоимущим семьям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1468,8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предоставление гражданам субсидий на оплату жилых по</w:t>
            </w:r>
            <w:r w:rsidRPr="006E1F77">
              <w:rPr>
                <w:sz w:val="18"/>
                <w:szCs w:val="18"/>
              </w:rPr>
              <w:softHyphen/>
              <w:t>мещений и коммунальных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90220203022050000151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11311,2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хозяйства»  подпрограмма «Модернизация объектов коммунальной инфраструктуры  Иркутской области 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субсидии бюджетам МО Иркутской области по оказанию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01076D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74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хозяйства»  подпрограмма «Энергосбережение, повышение энергетической эффективности и развитие энергетики на территории Иркутской области»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01076D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272,9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культуры»  подпрограмма «Оказание финансовой поддержки МО Иркутской области в сфере культуры»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бюджетам МО Иркутской области на развитие домов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E1F77">
              <w:rPr>
                <w:sz w:val="18"/>
                <w:szCs w:val="18"/>
              </w:rPr>
              <w:t>000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культуры»  подпрограмма «Оказание финансовой поддержки МО Иркутской области в сфере культуры»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бюджетам МО Иркутской области на развитие публичных центров правовой, деловой и социально-значимой информации центральных районных библиотек Иркутской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500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963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«Развитие образования»  подпрограмма «Дошкольное, общее и дополнительное образование на 2014-2018 годы» основное мероприятие «Капитальные ремонты образовательных организаций Иркутской  области на 2014-2018 годы»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60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CB3159">
            <w:pPr>
              <w:jc w:val="both"/>
              <w:rPr>
                <w:b/>
                <w:sz w:val="18"/>
                <w:szCs w:val="18"/>
              </w:rPr>
            </w:pPr>
            <w:r w:rsidRPr="006E1F77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органами МСУ муниципального района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1833,2</w:t>
            </w:r>
          </w:p>
        </w:tc>
      </w:tr>
      <w:tr w:rsidR="004A3950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- прочие межбюджетные трансферты, передаваемые бюджетам муниципаль</w:t>
            </w:r>
            <w:r w:rsidRPr="006E1F77">
              <w:rPr>
                <w:sz w:val="18"/>
                <w:szCs w:val="18"/>
              </w:rPr>
              <w:softHyphen/>
              <w:t>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E1F77">
              <w:rPr>
                <w:bCs/>
                <w:sz w:val="18"/>
                <w:szCs w:val="18"/>
              </w:rPr>
              <w:t>90420204014050000151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1833,2</w:t>
            </w:r>
          </w:p>
        </w:tc>
      </w:tr>
      <w:tr w:rsidR="004A3950" w:rsidRPr="004761B1" w:rsidTr="0041387F">
        <w:trPr>
          <w:trHeight w:val="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1553CE">
            <w:pPr>
              <w:rPr>
                <w:b/>
                <w:bCs/>
                <w:sz w:val="18"/>
                <w:szCs w:val="18"/>
              </w:rPr>
            </w:pPr>
            <w:r w:rsidRPr="006E1F77">
              <w:rPr>
                <w:b/>
                <w:bCs/>
                <w:sz w:val="18"/>
                <w:szCs w:val="18"/>
              </w:rPr>
              <w:t>ИТОГО НАЛОГОВЫХ, НЕНАЛОГОВЫХ ДОХОДОВ и БЕЗВОЗМЕЗДНЫХ ПОСТУПЛЕНИЙ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6E1F77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356055,8</w:t>
            </w:r>
          </w:p>
        </w:tc>
      </w:tr>
      <w:tr w:rsidR="004A3950" w:rsidRPr="004761B1" w:rsidTr="0041387F">
        <w:trPr>
          <w:trHeight w:val="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950" w:rsidRPr="006E1F77" w:rsidRDefault="004A3950" w:rsidP="00BB6966">
            <w:pPr>
              <w:jc w:val="both"/>
              <w:rPr>
                <w:b/>
                <w:bCs/>
                <w:sz w:val="18"/>
                <w:szCs w:val="18"/>
              </w:rPr>
            </w:pPr>
            <w:r w:rsidRPr="006E1F77">
              <w:rPr>
                <w:b/>
                <w:bCs/>
                <w:sz w:val="18"/>
                <w:szCs w:val="18"/>
              </w:rPr>
              <w:t>4. ВОЗВРАТ ОСТАТКОВ СУБСИДИЙ, СУБВЕНЦИЙ И 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BB6966">
            <w:pPr>
              <w:jc w:val="center"/>
              <w:rPr>
                <w:b/>
                <w:sz w:val="18"/>
                <w:szCs w:val="18"/>
              </w:rPr>
            </w:pPr>
            <w:r w:rsidRPr="006E1F77">
              <w:rPr>
                <w:b/>
                <w:sz w:val="18"/>
                <w:szCs w:val="18"/>
              </w:rPr>
              <w:t>90421905000050000151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6E1F77" w:rsidRDefault="004A3950" w:rsidP="00BB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A3950" w:rsidRPr="004761B1" w:rsidTr="0041387F">
        <w:trPr>
          <w:trHeight w:val="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950" w:rsidRPr="006E1F77" w:rsidRDefault="004A3950" w:rsidP="001553CE">
            <w:pPr>
              <w:jc w:val="both"/>
              <w:rPr>
                <w:b/>
                <w:bCs/>
                <w:sz w:val="18"/>
                <w:szCs w:val="18"/>
              </w:rPr>
            </w:pPr>
            <w:r w:rsidRPr="006E1F77">
              <w:rPr>
                <w:b/>
                <w:bCs/>
                <w:sz w:val="18"/>
                <w:szCs w:val="18"/>
              </w:rPr>
              <w:t>ИТОГО ДОХОДОВ  С УЧЕТОМ ВОЗВРАТОВ ОСТАТКОВ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E1F77" w:rsidRDefault="004A3950" w:rsidP="00BB6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6E1F77" w:rsidRDefault="004A3950" w:rsidP="00BB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356055,8</w:t>
            </w:r>
          </w:p>
        </w:tc>
      </w:tr>
    </w:tbl>
    <w:p w:rsidR="004A3950" w:rsidRPr="00FF7BA5" w:rsidRDefault="004A3950" w:rsidP="00CC09C1">
      <w:pPr>
        <w:jc w:val="both"/>
        <w:rPr>
          <w:sz w:val="18"/>
          <w:szCs w:val="18"/>
        </w:rPr>
      </w:pPr>
    </w:p>
    <w:p w:rsidR="004A3950" w:rsidRPr="00FF7BA5" w:rsidRDefault="004A3950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2 </w:t>
      </w:r>
      <w:r w:rsidRPr="00FF7BA5">
        <w:rPr>
          <w:sz w:val="18"/>
          <w:szCs w:val="18"/>
        </w:rPr>
        <w:t xml:space="preserve"> к решению</w:t>
      </w:r>
    </w:p>
    <w:p w:rsidR="004A3950" w:rsidRPr="00FF7BA5" w:rsidRDefault="004A3950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>Думы Мамско-Чуйского района</w:t>
      </w:r>
    </w:p>
    <w:p w:rsidR="004A3950" w:rsidRPr="00FF7BA5" w:rsidRDefault="004A3950" w:rsidP="00CC09C1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FF7BA5">
        <w:rPr>
          <w:sz w:val="18"/>
          <w:szCs w:val="18"/>
        </w:rPr>
        <w:t>т</w:t>
      </w:r>
      <w:r>
        <w:rPr>
          <w:sz w:val="18"/>
          <w:szCs w:val="18"/>
        </w:rPr>
        <w:t xml:space="preserve"> 30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41 </w:t>
      </w:r>
    </w:p>
    <w:p w:rsidR="004A3950" w:rsidRPr="00FF7BA5" w:rsidRDefault="004A3950" w:rsidP="00CC09C1">
      <w:pPr>
        <w:jc w:val="right"/>
        <w:rPr>
          <w:sz w:val="18"/>
          <w:szCs w:val="18"/>
        </w:rPr>
      </w:pPr>
    </w:p>
    <w:p w:rsidR="004A3950" w:rsidRPr="00FF7BA5" w:rsidRDefault="004A3950" w:rsidP="00CC09C1">
      <w:pPr>
        <w:jc w:val="center"/>
        <w:rPr>
          <w:b/>
          <w:sz w:val="18"/>
          <w:szCs w:val="18"/>
        </w:rPr>
      </w:pPr>
      <w:r w:rsidRPr="00FF7BA5">
        <w:rPr>
          <w:b/>
          <w:sz w:val="18"/>
          <w:szCs w:val="18"/>
        </w:rPr>
        <w:t>Распределение  бюджетных ассигнований  МО Мамско-Чуйского района на 201</w:t>
      </w:r>
      <w:r>
        <w:rPr>
          <w:b/>
          <w:sz w:val="18"/>
          <w:szCs w:val="18"/>
        </w:rPr>
        <w:t>4</w:t>
      </w:r>
      <w:r w:rsidRPr="00FF7BA5">
        <w:rPr>
          <w:b/>
          <w:sz w:val="18"/>
          <w:szCs w:val="18"/>
        </w:rPr>
        <w:t xml:space="preserve"> год по разделам, подразделам  классификации расходов бюджетов РФ </w:t>
      </w:r>
    </w:p>
    <w:p w:rsidR="004A3950" w:rsidRPr="00FF7BA5" w:rsidRDefault="004A3950" w:rsidP="00CC09C1">
      <w:pPr>
        <w:jc w:val="right"/>
        <w:rPr>
          <w:color w:val="FF0000"/>
          <w:sz w:val="18"/>
          <w:szCs w:val="18"/>
        </w:rPr>
      </w:pPr>
      <w:r w:rsidRPr="00FF7BA5">
        <w:rPr>
          <w:b/>
          <w:sz w:val="18"/>
          <w:szCs w:val="18"/>
        </w:rPr>
        <w:t>(тыс. руб.)</w:t>
      </w:r>
    </w:p>
    <w:tbl>
      <w:tblPr>
        <w:tblW w:w="10080" w:type="dxa"/>
        <w:tblInd w:w="-72" w:type="dxa"/>
        <w:tblLayout w:type="fixed"/>
        <w:tblLook w:val="0000"/>
      </w:tblPr>
      <w:tblGrid>
        <w:gridCol w:w="7020"/>
        <w:gridCol w:w="720"/>
        <w:gridCol w:w="720"/>
        <w:gridCol w:w="1620"/>
      </w:tblGrid>
      <w:tr w:rsidR="004A3950" w:rsidRPr="00FF7BA5" w:rsidTr="00582F39">
        <w:trPr>
          <w:cantSplit/>
          <w:trHeight w:val="1041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Функциональная статья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</w:tc>
      </w:tr>
      <w:tr w:rsidR="004A3950" w:rsidRPr="00FF7BA5" w:rsidTr="00582F39">
        <w:trPr>
          <w:trHeight w:val="9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59685,5</w:t>
            </w:r>
          </w:p>
        </w:tc>
      </w:tr>
      <w:tr w:rsidR="004A3950" w:rsidRPr="00FF7BA5" w:rsidTr="00582F39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4A3950" w:rsidRPr="00FF7BA5" w:rsidTr="00582F39">
        <w:trPr>
          <w:trHeight w:val="32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FF7BA5">
              <w:rPr>
                <w:sz w:val="18"/>
                <w:szCs w:val="18"/>
              </w:rPr>
              <w:softHyphen/>
              <w:t>ной вла</w:t>
            </w:r>
            <w:r w:rsidRPr="00FF7BA5">
              <w:rPr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27201,8</w:t>
            </w:r>
          </w:p>
        </w:tc>
      </w:tr>
      <w:tr w:rsidR="004A3950" w:rsidRPr="00FF7BA5" w:rsidTr="00582F39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FF7BA5">
              <w:rPr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12969,5</w:t>
            </w:r>
          </w:p>
        </w:tc>
      </w:tr>
      <w:tr w:rsidR="004A3950" w:rsidRPr="00FF7BA5" w:rsidTr="00582F39">
        <w:trPr>
          <w:trHeight w:val="60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trHeight w:val="202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17340,1</w:t>
            </w:r>
          </w:p>
        </w:tc>
      </w:tr>
      <w:tr w:rsidR="004A3950" w:rsidRPr="00FF7BA5" w:rsidTr="00582F39">
        <w:trPr>
          <w:trHeight w:val="1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II. Национальная безопасность и правоохранительная деятель</w:t>
            </w:r>
            <w:r w:rsidRPr="00FF7BA5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154,3</w:t>
            </w:r>
          </w:p>
        </w:tc>
      </w:tr>
      <w:tr w:rsidR="004A3950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Органы 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5304,9</w:t>
            </w:r>
          </w:p>
        </w:tc>
      </w:tr>
      <w:tr w:rsidR="004A3950" w:rsidRPr="00FF7BA5" w:rsidTr="00582F39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</w:tr>
      <w:tr w:rsidR="004A3950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4A3950" w:rsidRPr="00FF7BA5" w:rsidTr="00582F39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53398,6</w:t>
            </w:r>
          </w:p>
        </w:tc>
      </w:tr>
      <w:tr w:rsidR="004A3950" w:rsidRPr="00FF7BA5" w:rsidTr="00582F39">
        <w:trPr>
          <w:trHeight w:val="1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V.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198234,1</w:t>
            </w:r>
          </w:p>
        </w:tc>
      </w:tr>
      <w:tr w:rsidR="004A3950" w:rsidRPr="00FF7BA5" w:rsidTr="00582F39">
        <w:trPr>
          <w:trHeight w:val="1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53507,7</w:t>
            </w:r>
          </w:p>
        </w:tc>
      </w:tr>
      <w:tr w:rsidR="004A3950" w:rsidRPr="00FF7BA5" w:rsidTr="00582F39">
        <w:trPr>
          <w:trHeight w:val="6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127827,2</w:t>
            </w:r>
          </w:p>
        </w:tc>
      </w:tr>
      <w:tr w:rsidR="004A3950" w:rsidRPr="00FF7BA5" w:rsidTr="00582F39">
        <w:trPr>
          <w:trHeight w:val="15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1120,5</w:t>
            </w:r>
          </w:p>
        </w:tc>
      </w:tr>
      <w:tr w:rsidR="004A3950" w:rsidRPr="00FF7BA5" w:rsidTr="00582F39">
        <w:trPr>
          <w:trHeight w:val="23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15778,7</w:t>
            </w:r>
          </w:p>
        </w:tc>
      </w:tr>
      <w:tr w:rsidR="004A3950" w:rsidRPr="00FF7BA5" w:rsidTr="00582F39">
        <w:trPr>
          <w:trHeight w:val="153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YI. 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42864,6</w:t>
            </w:r>
          </w:p>
        </w:tc>
      </w:tr>
      <w:tr w:rsidR="004A3950" w:rsidRPr="00FF7BA5" w:rsidTr="00582F39">
        <w:trPr>
          <w:trHeight w:val="24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34884,8</w:t>
            </w:r>
          </w:p>
        </w:tc>
      </w:tr>
      <w:tr w:rsidR="004A3950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7979,9</w:t>
            </w:r>
          </w:p>
        </w:tc>
      </w:tr>
      <w:tr w:rsidR="004A3950" w:rsidRPr="004761B1" w:rsidTr="00582F39">
        <w:trPr>
          <w:trHeight w:val="9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VIII.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14608,3</w:t>
            </w:r>
          </w:p>
        </w:tc>
      </w:tr>
      <w:tr w:rsidR="004A3950" w:rsidRPr="004761B1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4A3950" w:rsidRPr="004761B1" w:rsidTr="00582F39">
        <w:trPr>
          <w:trHeight w:val="18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12780</w:t>
            </w:r>
          </w:p>
        </w:tc>
      </w:tr>
      <w:tr w:rsidR="004A3950" w:rsidRPr="004761B1" w:rsidTr="00582F39">
        <w:trPr>
          <w:trHeight w:val="13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868,3</w:t>
            </w:r>
          </w:p>
        </w:tc>
      </w:tr>
      <w:tr w:rsidR="004A3950" w:rsidRPr="004761B1" w:rsidTr="00582F39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  <w:lang w:val="en-US"/>
              </w:rPr>
              <w:t>IX</w:t>
            </w:r>
            <w:r w:rsidRPr="004761B1">
              <w:rPr>
                <w:b/>
                <w:sz w:val="18"/>
                <w:szCs w:val="18"/>
              </w:rPr>
              <w:t>.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570,7</w:t>
            </w:r>
          </w:p>
        </w:tc>
      </w:tr>
      <w:tr w:rsidR="004A3950" w:rsidRPr="004761B1" w:rsidTr="00582F39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570,7</w:t>
            </w:r>
          </w:p>
        </w:tc>
      </w:tr>
      <w:tr w:rsidR="004A3950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X</w:t>
            </w:r>
            <w:r w:rsidRPr="004761B1">
              <w:rPr>
                <w:b/>
                <w:sz w:val="18"/>
                <w:szCs w:val="18"/>
                <w:lang w:val="en-US"/>
              </w:rPr>
              <w:t>I</w:t>
            </w:r>
            <w:r w:rsidRPr="004761B1">
              <w:rPr>
                <w:b/>
                <w:sz w:val="18"/>
                <w:szCs w:val="18"/>
              </w:rPr>
              <w:t>.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9725,4</w:t>
            </w:r>
          </w:p>
        </w:tc>
      </w:tr>
      <w:tr w:rsidR="004A3950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  <w:r w:rsidRPr="00476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9725,4</w:t>
            </w:r>
          </w:p>
        </w:tc>
      </w:tr>
      <w:tr w:rsidR="004A3950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384546,4</w:t>
            </w:r>
          </w:p>
        </w:tc>
      </w:tr>
    </w:tbl>
    <w:p w:rsidR="004A3950" w:rsidRPr="00FF7BA5" w:rsidRDefault="004A3950" w:rsidP="00CC09C1">
      <w:pPr>
        <w:jc w:val="both"/>
        <w:rPr>
          <w:color w:val="FF0000"/>
          <w:sz w:val="18"/>
          <w:szCs w:val="18"/>
        </w:rPr>
      </w:pPr>
    </w:p>
    <w:p w:rsidR="004A3950" w:rsidRPr="00FF7BA5" w:rsidRDefault="004A3950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  <w:r w:rsidRPr="00FF7BA5">
        <w:rPr>
          <w:sz w:val="18"/>
          <w:szCs w:val="18"/>
        </w:rPr>
        <w:t xml:space="preserve"> к решению</w:t>
      </w:r>
    </w:p>
    <w:p w:rsidR="004A3950" w:rsidRPr="00FF7BA5" w:rsidRDefault="004A3950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>Думы Мамско-Чуйского района</w:t>
      </w:r>
    </w:p>
    <w:p w:rsidR="004A3950" w:rsidRPr="00FF7BA5" w:rsidRDefault="004A3950" w:rsidP="00CC09C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 </w:t>
      </w:r>
      <w:r>
        <w:rPr>
          <w:sz w:val="18"/>
          <w:szCs w:val="18"/>
        </w:rPr>
        <w:t>30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41</w:t>
      </w:r>
    </w:p>
    <w:p w:rsidR="004A3950" w:rsidRPr="00FF7BA5" w:rsidRDefault="004A3950" w:rsidP="00CC09C1">
      <w:pPr>
        <w:jc w:val="both"/>
        <w:rPr>
          <w:sz w:val="18"/>
          <w:szCs w:val="18"/>
        </w:rPr>
      </w:pP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>статьям и видам расходов классификации расходов  МО Мам</w:t>
      </w:r>
      <w:r w:rsidRPr="00FF7BA5">
        <w:rPr>
          <w:b/>
          <w:bCs/>
          <w:sz w:val="18"/>
          <w:szCs w:val="18"/>
        </w:rPr>
        <w:softHyphen/>
        <w:t>ско-Чуйского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 </w:t>
      </w:r>
    </w:p>
    <w:tbl>
      <w:tblPr>
        <w:tblW w:w="9900" w:type="dxa"/>
        <w:tblInd w:w="-72" w:type="dxa"/>
        <w:tblLayout w:type="fixed"/>
        <w:tblLook w:val="0000"/>
      </w:tblPr>
      <w:tblGrid>
        <w:gridCol w:w="5040"/>
        <w:gridCol w:w="900"/>
        <w:gridCol w:w="720"/>
        <w:gridCol w:w="1080"/>
        <w:gridCol w:w="720"/>
        <w:gridCol w:w="1440"/>
      </w:tblGrid>
      <w:tr w:rsidR="004A3950" w:rsidRPr="00FF7BA5" w:rsidTr="00582F39">
        <w:trPr>
          <w:cantSplit/>
          <w:trHeight w:val="1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344">
              <w:rPr>
                <w:b/>
                <w:sz w:val="18"/>
                <w:szCs w:val="18"/>
              </w:rPr>
              <w:t>Наи</w:t>
            </w:r>
            <w:r w:rsidRPr="00FF7BA5">
              <w:rPr>
                <w:b/>
                <w:bCs/>
                <w:sz w:val="18"/>
                <w:szCs w:val="18"/>
              </w:rPr>
              <w:t>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384546,4</w:t>
            </w:r>
          </w:p>
        </w:tc>
      </w:tr>
      <w:tr w:rsidR="004A3950" w:rsidRPr="00FF7BA5" w:rsidTr="00582F39">
        <w:trPr>
          <w:trHeight w:val="11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59685,5</w:t>
            </w:r>
          </w:p>
        </w:tc>
      </w:tr>
      <w:tr w:rsidR="004A3950" w:rsidRPr="00FF7BA5" w:rsidTr="00582F39">
        <w:trPr>
          <w:trHeight w:val="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trHeight w:val="21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1814,3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4A3950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27201,8</w:t>
            </w:r>
          </w:p>
        </w:tc>
      </w:tr>
      <w:tr w:rsidR="004A3950" w:rsidRPr="00FF7BA5" w:rsidTr="00582F39">
        <w:trPr>
          <w:trHeight w:val="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19963,6</w:t>
            </w:r>
          </w:p>
        </w:tc>
      </w:tr>
      <w:tr w:rsidR="004A3950" w:rsidRPr="00FF7BA5" w:rsidTr="00582F39">
        <w:trPr>
          <w:trHeight w:val="1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19963,6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15618,4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15618,4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14990,3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4314,3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4314,3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1246,3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A1D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2964,2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A1D8A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2964,2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1A04B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2424,1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2391,4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1A04B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A1D8A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1A04B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220F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945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D06C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06C5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12969,5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10371,8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10378,8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9162,6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9162,6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8827,8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334,8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1204,7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1204,7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742,2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35D1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35D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35D1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35D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1020,6</w:t>
            </w:r>
          </w:p>
        </w:tc>
      </w:tr>
      <w:tr w:rsidR="004A3950" w:rsidRPr="009520EB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1020,6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A04B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971,7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971,7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A04B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A04B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1577,1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65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657BA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57B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57BAB" w:rsidRDefault="004A3950" w:rsidP="00582F39">
            <w:pPr>
              <w:jc w:val="center"/>
              <w:rPr>
                <w:sz w:val="18"/>
                <w:szCs w:val="18"/>
              </w:rPr>
            </w:pPr>
            <w:r w:rsidRPr="00657B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576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D42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Pr="00DD423F">
              <w:rPr>
                <w:b/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trHeight w:val="19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trHeight w:val="11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17340,1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11134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4068,7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A04B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5344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0853AB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4393,6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3880,5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3880,5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3826,6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  <w:r w:rsidRPr="00D62C84">
              <w:rPr>
                <w:b/>
                <w:sz w:val="18"/>
                <w:szCs w:val="18"/>
              </w:rPr>
              <w:t>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C7C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2256,9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5344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5344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4971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4052,7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хране</w:t>
            </w:r>
            <w:r w:rsidRPr="0096145D">
              <w:rPr>
                <w:b/>
                <w:sz w:val="18"/>
                <w:szCs w:val="18"/>
              </w:rPr>
              <w:softHyphen/>
              <w:t>нию, комплекто</w:t>
            </w:r>
            <w:r w:rsidRPr="0096145D">
              <w:rPr>
                <w:b/>
                <w:sz w:val="18"/>
                <w:szCs w:val="18"/>
              </w:rPr>
              <w:softHyphen/>
              <w:t>ва</w:t>
            </w:r>
            <w:r w:rsidRPr="0096145D">
              <w:rPr>
                <w:b/>
                <w:sz w:val="18"/>
                <w:szCs w:val="18"/>
              </w:rPr>
              <w:softHyphen/>
              <w:t>нию, учету и исполь</w:t>
            </w:r>
            <w:r w:rsidRPr="0096145D">
              <w:rPr>
                <w:b/>
                <w:sz w:val="18"/>
                <w:szCs w:val="18"/>
              </w:rPr>
              <w:softHyphen/>
              <w:t>зованию архив</w:t>
            </w:r>
            <w:r w:rsidRPr="0096145D">
              <w:rPr>
                <w:b/>
                <w:sz w:val="18"/>
                <w:szCs w:val="18"/>
              </w:rPr>
              <w:softHyphen/>
              <w:t>ных доку</w:t>
            </w:r>
            <w:r w:rsidRPr="0096145D">
              <w:rPr>
                <w:b/>
                <w:sz w:val="18"/>
                <w:szCs w:val="18"/>
              </w:rPr>
              <w:softHyphen/>
              <w:t>ментов, относя</w:t>
            </w:r>
            <w:r w:rsidRPr="0096145D">
              <w:rPr>
                <w:b/>
                <w:sz w:val="18"/>
                <w:szCs w:val="18"/>
              </w:rPr>
              <w:softHyphen/>
              <w:t>щихся к област</w:t>
            </w:r>
            <w:r w:rsidRPr="0096145D">
              <w:rPr>
                <w:b/>
                <w:sz w:val="18"/>
                <w:szCs w:val="18"/>
              </w:rPr>
              <w:softHyphen/>
              <w:t>ной государст</w:t>
            </w:r>
            <w:r w:rsidRPr="0096145D">
              <w:rPr>
                <w:b/>
                <w:sz w:val="18"/>
                <w:szCs w:val="18"/>
              </w:rPr>
              <w:softHyphen/>
              <w:t>венной соб</w:t>
            </w:r>
            <w:r w:rsidRPr="0096145D">
              <w:rPr>
                <w:b/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2300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154,3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Долгосрочная муниципальная программа «Комплексные меры по профилактике преступлений и правонарушений в Мамско-Чуйском районе на 2013-2016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B0026" w:rsidRDefault="004A3950" w:rsidP="00582F39">
            <w:pPr>
              <w:jc w:val="center"/>
              <w:rPr>
                <w:sz w:val="18"/>
                <w:szCs w:val="18"/>
              </w:rPr>
            </w:pPr>
            <w:r w:rsidRPr="00DB0026">
              <w:rPr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trHeight w:val="20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FF7BA5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FF7BA5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1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вопросы в области нац.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trHeight w:val="15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5304,9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>
              <w:rPr>
                <w:b/>
                <w:sz w:val="18"/>
                <w:szCs w:val="18"/>
              </w:rPr>
              <w:t xml:space="preserve"> в области производства и оборота этилового спирта, </w:t>
            </w:r>
            <w:r w:rsidRPr="0096145D">
              <w:rPr>
                <w:b/>
                <w:sz w:val="18"/>
                <w:szCs w:val="18"/>
              </w:rPr>
              <w:t xml:space="preserve"> алко</w:t>
            </w:r>
            <w:r w:rsidRPr="0096145D">
              <w:rPr>
                <w:b/>
                <w:sz w:val="18"/>
                <w:szCs w:val="18"/>
              </w:rPr>
              <w:softHyphen/>
              <w:t xml:space="preserve">гольной </w:t>
            </w:r>
            <w:r>
              <w:rPr>
                <w:b/>
                <w:sz w:val="18"/>
                <w:szCs w:val="18"/>
              </w:rPr>
              <w:t xml:space="preserve"> и спиртосодержащей </w:t>
            </w:r>
            <w:r w:rsidRPr="0096145D">
              <w:rPr>
                <w:b/>
                <w:sz w:val="18"/>
                <w:szCs w:val="18"/>
              </w:rPr>
              <w:t>продукции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rPr>
                <w:b/>
                <w:sz w:val="18"/>
                <w:szCs w:val="18"/>
              </w:rPr>
            </w:pPr>
            <w:r w:rsidRPr="00041F2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1E062D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Долгосрочная целевая программа «Содержание и ремонт автомобильных дорог общего пользования местного значения муниципального образования Мамско-</w:t>
            </w:r>
            <w:r>
              <w:rPr>
                <w:b/>
                <w:sz w:val="18"/>
                <w:szCs w:val="18"/>
              </w:rPr>
              <w:t>Ч</w:t>
            </w:r>
            <w:r w:rsidRPr="00F10EF2">
              <w:rPr>
                <w:b/>
                <w:sz w:val="18"/>
                <w:szCs w:val="18"/>
              </w:rPr>
              <w:t>уйского района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trHeight w:val="8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«Программа развития торговли в МО Мамско-Чуйского района на 2012-2016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434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434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434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trHeight w:val="4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ЗЯЙ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4A395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4A395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784,8</w:t>
            </w:r>
          </w:p>
        </w:tc>
      </w:tr>
      <w:tr w:rsidR="004A395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D30B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D30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84,8</w:t>
            </w:r>
          </w:p>
        </w:tc>
      </w:tr>
      <w:tr w:rsidR="004A395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4D8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4A395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4D8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4A395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5744" w:rsidRDefault="004A3950" w:rsidP="00084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628,6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853A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4D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4D86" w:rsidRDefault="004A3950" w:rsidP="00084D86">
            <w:pPr>
              <w:jc w:val="both"/>
              <w:rPr>
                <w:b/>
                <w:sz w:val="20"/>
                <w:szCs w:val="20"/>
              </w:rPr>
            </w:pPr>
            <w:r w:rsidRPr="00084D86">
              <w:rPr>
                <w:b/>
                <w:sz w:val="20"/>
                <w:szCs w:val="20"/>
              </w:rPr>
              <w:t xml:space="preserve">Модернизация объектов коммунальной инфраструктуры 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Оказание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  <w:r>
              <w:rPr>
                <w:b/>
                <w:sz w:val="18"/>
                <w:szCs w:val="18"/>
              </w:rPr>
              <w:t xml:space="preserve"> (остатки 2013 года)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7416C" w:rsidRDefault="004A395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2551,9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7416C" w:rsidRDefault="004A395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738BE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C738BE">
              <w:rPr>
                <w:b/>
                <w:sz w:val="18"/>
                <w:szCs w:val="18"/>
              </w:rPr>
              <w:t>Приобрете</w:t>
            </w:r>
            <w:r w:rsidRPr="00C738BE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муниципальных учреждений и органов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22306,7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4A395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4A3950" w:rsidRPr="00FF7BA5" w:rsidTr="00582F39">
        <w:trPr>
          <w:trHeight w:val="1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198234,1</w:t>
            </w:r>
          </w:p>
        </w:tc>
      </w:tr>
      <w:tr w:rsidR="004A3950" w:rsidRPr="00FF7BA5" w:rsidTr="00582F39">
        <w:trPr>
          <w:trHeight w:val="2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53507,7</w:t>
            </w:r>
          </w:p>
        </w:tc>
      </w:tr>
      <w:tr w:rsidR="004A3950" w:rsidRPr="00FF7BA5" w:rsidTr="00582F39">
        <w:trPr>
          <w:trHeight w:val="12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8569,8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8569,8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608,3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608,3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608,3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7594,2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7594,2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712,3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D697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6881,9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75013" w:rsidRDefault="004A3950" w:rsidP="00582F39">
            <w:pPr>
              <w:rPr>
                <w:b/>
                <w:sz w:val="18"/>
                <w:szCs w:val="18"/>
              </w:rPr>
            </w:pPr>
            <w:r w:rsidRPr="00575013">
              <w:rPr>
                <w:b/>
                <w:sz w:val="18"/>
                <w:szCs w:val="18"/>
              </w:rPr>
              <w:t>Обеспечение государственных гарантий реализации прав  на полу</w:t>
            </w:r>
            <w:r w:rsidRPr="00575013">
              <w:rPr>
                <w:b/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38704,9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38558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38558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75013" w:rsidRDefault="004A3950" w:rsidP="00582F39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1293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1293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75013" w:rsidRDefault="004A3950" w:rsidP="00D220F7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BF324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</w:t>
            </w:r>
            <w:r>
              <w:rPr>
                <w:b/>
                <w:sz w:val="18"/>
                <w:szCs w:val="18"/>
              </w:rPr>
              <w:t>проведение капитального ремонта муниципального казенного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D220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230,6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2333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623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образования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51.0.00.00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23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«Дошкольное, общее и дополнительное образование на 2014-2018 годыи»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623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 на 2014-2018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1751,2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471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471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471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127827,2</w:t>
            </w:r>
          </w:p>
        </w:tc>
      </w:tr>
      <w:tr w:rsidR="004A3950" w:rsidRPr="00FF7BA5" w:rsidTr="00582F39">
        <w:trPr>
          <w:trHeight w:val="21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rPr>
                <w:b/>
                <w:bCs/>
                <w:sz w:val="18"/>
                <w:szCs w:val="18"/>
              </w:rPr>
            </w:pPr>
          </w:p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102419,9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102419,9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83105,6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82851,4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1403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1403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D220F7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</w:tr>
      <w:tr w:rsidR="004A3950" w:rsidRPr="00FF7BA5" w:rsidTr="00582F39">
        <w:trPr>
          <w:trHeight w:val="18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9760,9</w:t>
            </w:r>
          </w:p>
        </w:tc>
      </w:tr>
      <w:tr w:rsidR="004A3950" w:rsidRPr="00FF7BA5" w:rsidTr="00582F39">
        <w:trPr>
          <w:trHeight w:val="18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9760,9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2620,1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2620,1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1159,5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6762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6762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1251,3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5510,7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582F39">
            <w:pPr>
              <w:rPr>
                <w:b/>
                <w:sz w:val="18"/>
                <w:szCs w:val="18"/>
              </w:rPr>
            </w:pPr>
            <w:r w:rsidRPr="00AC4DA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Целевая программа «Организация временной занятости несовершеннолетних граждан в МО Мамско-Чуйского района на 2013-2015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25407,3</w:t>
            </w:r>
          </w:p>
        </w:tc>
      </w:tr>
      <w:tr w:rsidR="004A3950" w:rsidRPr="00FF7BA5" w:rsidTr="00582F39">
        <w:trPr>
          <w:trHeight w:val="2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22943,4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20630,3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20630,3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2215,4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2215,4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820,2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1395,2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9F4B94">
            <w:pPr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Софинансирование прочих мероприятий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768C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1728,2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768C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1680,6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768C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1680,6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768C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47,6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768C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47,6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sz w:val="18"/>
                <w:szCs w:val="18"/>
              </w:rPr>
            </w:pPr>
            <w:r w:rsidRPr="00A37A8B">
              <w:rPr>
                <w:sz w:val="18"/>
                <w:szCs w:val="18"/>
              </w:rPr>
              <w:t>190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515,7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1120,5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Проведение мероприятий для детей и моло</w:t>
            </w:r>
            <w:r w:rsidRPr="00FF7BA5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970,1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  <w:r>
              <w:rPr>
                <w:b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 xml:space="preserve">Софинансирование долгосрочной целевой программы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</w:t>
            </w:r>
            <w:r w:rsidRPr="00AA4C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4D01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A4CAB">
              <w:rPr>
                <w:b/>
                <w:sz w:val="20"/>
                <w:szCs w:val="20"/>
              </w:rPr>
              <w:t>олгосрочн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целев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а</w:t>
            </w:r>
            <w:r w:rsidRPr="00AA4CAB">
              <w:rPr>
                <w:b/>
                <w:sz w:val="20"/>
                <w:szCs w:val="20"/>
              </w:rPr>
              <w:t xml:space="preserve">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 п.4 основного мероприятия «Расходы на оплату стоимости набора продуктов питания в лагерях с дневным пребыванием детей, организованных органами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1F0600">
              <w:rPr>
                <w:b/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69">
              <w:rPr>
                <w:b/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A669B" w:rsidRDefault="004A3950" w:rsidP="00582F39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A669B" w:rsidRDefault="004A3950" w:rsidP="00582F39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A669B" w:rsidRDefault="004A3950" w:rsidP="00582F39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A669B" w:rsidRDefault="004A3950" w:rsidP="00582F39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trHeight w:val="11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15778,7</w:t>
            </w:r>
          </w:p>
        </w:tc>
      </w:tr>
      <w:tr w:rsidR="004A395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4485,4</w:t>
            </w:r>
          </w:p>
        </w:tc>
      </w:tr>
      <w:tr w:rsidR="004A3950" w:rsidRPr="00FF7BA5" w:rsidTr="00582F39">
        <w:trPr>
          <w:trHeight w:val="1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3747,9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373,6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A64D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A64D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A64D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11293,3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10471,5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9568,6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9568,6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9317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895,7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895,7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462,9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42864,6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34884,8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20538,6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9113,7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9113,7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7198,4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7198,4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7062,5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02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ц</w:t>
            </w:r>
            <w:r w:rsidRPr="00BD2634">
              <w:rPr>
                <w:b/>
                <w:sz w:val="18"/>
                <w:szCs w:val="18"/>
              </w:rPr>
              <w:t>елев</w:t>
            </w:r>
            <w:r>
              <w:rPr>
                <w:b/>
                <w:sz w:val="18"/>
                <w:szCs w:val="18"/>
              </w:rPr>
              <w:t>ой программы</w:t>
            </w:r>
            <w:r w:rsidRPr="00BD2634">
              <w:rPr>
                <w:b/>
                <w:sz w:val="18"/>
                <w:szCs w:val="18"/>
              </w:rPr>
              <w:t xml:space="preserve">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7238,2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8533C6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46CE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46CE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46CE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D2634">
              <w:rPr>
                <w:b/>
                <w:sz w:val="18"/>
                <w:szCs w:val="18"/>
              </w:rPr>
              <w:t>000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домов культуры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D156A">
              <w:rPr>
                <w:b/>
                <w:sz w:val="18"/>
                <w:szCs w:val="18"/>
              </w:rPr>
              <w:t>000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«Организация временной занятости несовершеннолетних граждан в муниципальном образовании Мамско-Чуйского района на 2013-2015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7953</w:t>
            </w:r>
            <w:r>
              <w:rPr>
                <w:sz w:val="18"/>
                <w:szCs w:val="18"/>
              </w:rPr>
              <w:t>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1426,1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1352,2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1352,2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1072,1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240,8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12920,1</w:t>
            </w:r>
          </w:p>
        </w:tc>
      </w:tr>
      <w:tr w:rsidR="004A3950" w:rsidRPr="00FF7BA5" w:rsidTr="00582F39">
        <w:trPr>
          <w:trHeight w:val="14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9617,9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6925,4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6925,4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6825,4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2662,5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2662,5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1739,4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Софинансирование целевой программы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1074,5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1076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419A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88,5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</w:t>
            </w:r>
            <w:r w:rsidRPr="00AA4CAB">
              <w:rPr>
                <w:sz w:val="18"/>
                <w:szCs w:val="18"/>
              </w:rPr>
              <w:t>убличны</w:t>
            </w:r>
            <w:r>
              <w:rPr>
                <w:sz w:val="18"/>
                <w:szCs w:val="18"/>
              </w:rPr>
              <w:t>х</w:t>
            </w:r>
            <w:r w:rsidRPr="00AA4CAB">
              <w:rPr>
                <w:sz w:val="18"/>
                <w:szCs w:val="18"/>
              </w:rPr>
              <w:t xml:space="preserve"> центр</w:t>
            </w:r>
            <w:r>
              <w:rPr>
                <w:sz w:val="18"/>
                <w:szCs w:val="18"/>
              </w:rPr>
              <w:t>ов</w:t>
            </w:r>
            <w:r w:rsidRPr="00AA4CAB">
              <w:rPr>
                <w:sz w:val="18"/>
                <w:szCs w:val="18"/>
              </w:rPr>
              <w:t xml:space="preserve"> правовой, деловой и социально-значимой информации центральных районных библиотек Ирку</w:t>
            </w:r>
            <w:r>
              <w:rPr>
                <w:sz w:val="18"/>
                <w:szCs w:val="18"/>
              </w:rPr>
              <w:t xml:space="preserve">тской области»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582F39">
            <w:pPr>
              <w:jc w:val="center"/>
              <w:rPr>
                <w:sz w:val="18"/>
                <w:szCs w:val="18"/>
              </w:rPr>
            </w:pPr>
            <w:r w:rsidRPr="004F224A">
              <w:rPr>
                <w:sz w:val="18"/>
                <w:szCs w:val="18"/>
              </w:rPr>
              <w:t>175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«Организация временной занятости несовершеннолетних граждан в муниципальном образовании Мамско-Чуйского района на 2013-2015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7953800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trHeight w:val="168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7979,9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7227,5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CA2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7227,5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6554,4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6554,4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70B6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70B6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70B6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70B6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4A3950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14608,3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761B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12780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поддержка населения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53.3.00.00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11311,2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rPr>
                <w:b/>
                <w:sz w:val="18"/>
                <w:szCs w:val="18"/>
              </w:rPr>
            </w:pPr>
            <w:r w:rsidRPr="00C63982">
              <w:rPr>
                <w:b/>
                <w:sz w:val="18"/>
                <w:szCs w:val="18"/>
              </w:rPr>
              <w:t>Расходы на выплаты пе</w:t>
            </w:r>
            <w:r>
              <w:rPr>
                <w:b/>
                <w:sz w:val="18"/>
                <w:szCs w:val="18"/>
              </w:rPr>
              <w:t>р</w:t>
            </w:r>
            <w:r w:rsidRPr="00C63982">
              <w:rPr>
                <w:b/>
                <w:sz w:val="18"/>
                <w:szCs w:val="18"/>
              </w:rPr>
              <w:t>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25,3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10511,1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10461,1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10461,1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</w:t>
            </w:r>
            <w:r w:rsidRPr="00FF7BA5">
              <w:rPr>
                <w:sz w:val="18"/>
                <w:szCs w:val="18"/>
              </w:rPr>
              <w:t xml:space="preserve">еры социальной поддержки населения по публичным нормативным обязательствам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10461,1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Подпрограмма «Дети Приангарья» на 2014-2-18 годы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</w:t>
            </w:r>
            <w:r w:rsidRPr="00FF7BA5">
              <w:rPr>
                <w:b/>
                <w:sz w:val="18"/>
                <w:szCs w:val="18"/>
              </w:rPr>
              <w:t>убличны</w:t>
            </w:r>
            <w:r>
              <w:rPr>
                <w:b/>
                <w:sz w:val="18"/>
                <w:szCs w:val="18"/>
              </w:rPr>
              <w:t>х нормативных</w:t>
            </w:r>
            <w:r w:rsidRPr="00FF7BA5">
              <w:rPr>
                <w:b/>
                <w:sz w:val="18"/>
                <w:szCs w:val="18"/>
              </w:rPr>
              <w:t xml:space="preserve"> социальны</w:t>
            </w:r>
            <w:r>
              <w:rPr>
                <w:b/>
                <w:sz w:val="18"/>
                <w:szCs w:val="18"/>
              </w:rPr>
              <w:t>х</w:t>
            </w:r>
            <w:r w:rsidRPr="00FF7BA5">
              <w:rPr>
                <w:b/>
                <w:sz w:val="18"/>
                <w:szCs w:val="18"/>
              </w:rPr>
              <w:t xml:space="preserve"> выплат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F7B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742FF3">
              <w:rPr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868,3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sz w:val="18"/>
                <w:szCs w:val="18"/>
              </w:rPr>
              <w:t>Осу</w:t>
            </w:r>
            <w:r w:rsidRPr="00742FF3">
              <w:rPr>
                <w:b/>
                <w:sz w:val="18"/>
                <w:szCs w:val="18"/>
              </w:rPr>
              <w:softHyphen/>
              <w:t>ществ</w:t>
            </w:r>
            <w:r w:rsidRPr="00742FF3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742FF3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742FF3">
              <w:rPr>
                <w:b/>
                <w:sz w:val="18"/>
                <w:szCs w:val="18"/>
              </w:rPr>
              <w:softHyphen/>
              <w:t>делению персо</w:t>
            </w:r>
            <w:r w:rsidRPr="00742FF3">
              <w:rPr>
                <w:b/>
                <w:sz w:val="18"/>
                <w:szCs w:val="18"/>
              </w:rPr>
              <w:softHyphen/>
              <w:t>наль</w:t>
            </w:r>
            <w:r w:rsidRPr="00742FF3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742FF3">
              <w:rPr>
                <w:b/>
                <w:sz w:val="18"/>
                <w:szCs w:val="18"/>
              </w:rPr>
              <w:softHyphen/>
              <w:t>печению дея</w:t>
            </w:r>
            <w:r w:rsidRPr="00742FF3">
              <w:rPr>
                <w:b/>
                <w:sz w:val="18"/>
                <w:szCs w:val="18"/>
              </w:rPr>
              <w:softHyphen/>
              <w:t>тельности ко</w:t>
            </w:r>
            <w:r w:rsidRPr="00742FF3">
              <w:rPr>
                <w:b/>
                <w:sz w:val="18"/>
                <w:szCs w:val="18"/>
              </w:rPr>
              <w:softHyphen/>
              <w:t>миссий по де</w:t>
            </w:r>
            <w:r w:rsidRPr="00742FF3">
              <w:rPr>
                <w:b/>
                <w:sz w:val="18"/>
                <w:szCs w:val="18"/>
              </w:rPr>
              <w:softHyphen/>
              <w:t>лам несовер</w:t>
            </w:r>
            <w:r w:rsidRPr="00742FF3">
              <w:rPr>
                <w:b/>
                <w:sz w:val="18"/>
                <w:szCs w:val="18"/>
              </w:rPr>
              <w:softHyphen/>
              <w:t>шеннолетних и за</w:t>
            </w:r>
            <w:r w:rsidRPr="00742FF3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53.5.16.0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762,1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28,8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Физкультурно-оздоровительная работа и спор</w:t>
            </w:r>
            <w:r w:rsidRPr="00FF7BA5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E9508C">
        <w:trPr>
          <w:trHeight w:val="197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10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4A3950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582F39">
            <w:pPr>
              <w:jc w:val="center"/>
              <w:rPr>
                <w:sz w:val="18"/>
                <w:szCs w:val="18"/>
              </w:rPr>
            </w:pPr>
            <w:r w:rsidRPr="00A82C0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5386,4</w:t>
            </w:r>
          </w:p>
        </w:tc>
      </w:tr>
    </w:tbl>
    <w:p w:rsidR="004A3950" w:rsidRDefault="004A3950" w:rsidP="00924BE6">
      <w:pPr>
        <w:widowControl w:val="0"/>
        <w:rPr>
          <w:sz w:val="18"/>
          <w:szCs w:val="18"/>
        </w:rPr>
      </w:pPr>
    </w:p>
    <w:p w:rsidR="004A3950" w:rsidRPr="00FF7BA5" w:rsidRDefault="004A3950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4   </w:t>
      </w:r>
      <w:r w:rsidRPr="00FF7BA5">
        <w:rPr>
          <w:sz w:val="18"/>
          <w:szCs w:val="18"/>
        </w:rPr>
        <w:t>к решению</w:t>
      </w:r>
    </w:p>
    <w:p w:rsidR="004A3950" w:rsidRPr="00FF7BA5" w:rsidRDefault="004A3950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>Думы Мамско-Чуйского района</w:t>
      </w:r>
    </w:p>
    <w:p w:rsidR="004A3950" w:rsidRPr="00FF7BA5" w:rsidRDefault="004A3950" w:rsidP="00CC09C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>
        <w:rPr>
          <w:sz w:val="18"/>
          <w:szCs w:val="18"/>
        </w:rPr>
        <w:t>30.10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41</w:t>
      </w:r>
    </w:p>
    <w:p w:rsidR="004A3950" w:rsidRPr="00FF7BA5" w:rsidRDefault="004A3950" w:rsidP="00CC09C1">
      <w:pPr>
        <w:jc w:val="both"/>
        <w:rPr>
          <w:sz w:val="18"/>
          <w:szCs w:val="18"/>
        </w:rPr>
      </w:pP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статьям и видам расходов классификации расходов бюджетов в ведомственной </w:t>
      </w: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>структуре расходов МО Мам</w:t>
      </w:r>
      <w:r w:rsidRPr="00FF7BA5">
        <w:rPr>
          <w:b/>
          <w:bCs/>
          <w:sz w:val="18"/>
          <w:szCs w:val="18"/>
        </w:rPr>
        <w:softHyphen/>
        <w:t>ско-Чуйского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 </w:t>
      </w:r>
    </w:p>
    <w:p w:rsidR="004A3950" w:rsidRPr="00FF7BA5" w:rsidRDefault="004A3950" w:rsidP="00CC09C1">
      <w:pPr>
        <w:jc w:val="right"/>
        <w:rPr>
          <w:b/>
          <w:color w:val="FF0000"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</w:t>
      </w:r>
      <w:r w:rsidRPr="00FF7BA5">
        <w:rPr>
          <w:b/>
          <w:sz w:val="18"/>
          <w:szCs w:val="18"/>
        </w:rPr>
        <w:t>(тыс. руб.)</w:t>
      </w:r>
      <w:r w:rsidRPr="00FF7BA5">
        <w:rPr>
          <w:b/>
          <w:bCs/>
          <w:sz w:val="18"/>
          <w:szCs w:val="18"/>
        </w:rPr>
        <w:t xml:space="preserve">   </w:t>
      </w:r>
      <w:r w:rsidRPr="00FF7BA5">
        <w:rPr>
          <w:sz w:val="18"/>
          <w:szCs w:val="18"/>
        </w:rPr>
        <w:t xml:space="preserve">       </w:t>
      </w:r>
    </w:p>
    <w:tbl>
      <w:tblPr>
        <w:tblW w:w="11624" w:type="dxa"/>
        <w:tblInd w:w="-176" w:type="dxa"/>
        <w:tblLayout w:type="fixed"/>
        <w:tblLook w:val="0000"/>
      </w:tblPr>
      <w:tblGrid>
        <w:gridCol w:w="4784"/>
        <w:gridCol w:w="900"/>
        <w:gridCol w:w="720"/>
        <w:gridCol w:w="720"/>
        <w:gridCol w:w="1080"/>
        <w:gridCol w:w="540"/>
        <w:gridCol w:w="1440"/>
        <w:gridCol w:w="1440"/>
      </w:tblGrid>
      <w:tr w:rsidR="004A3950" w:rsidRPr="00FF7BA5" w:rsidTr="00582F39">
        <w:trPr>
          <w:gridAfter w:val="1"/>
          <w:wAfter w:w="1440" w:type="dxa"/>
          <w:cantSplit/>
          <w:trHeight w:val="130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A3950" w:rsidRPr="00FF7BA5" w:rsidRDefault="004A3950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3950" w:rsidRPr="00FF7BA5" w:rsidTr="00582F39">
        <w:trPr>
          <w:gridAfter w:val="1"/>
          <w:wAfter w:w="1440" w:type="dxa"/>
          <w:trHeight w:val="60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  <w:r>
              <w:rPr>
                <w:b/>
              </w:rPr>
              <w:t>384546,4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both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ОТДЕЛ ОБРАЗОВАНИЯ  АДМИНИСТРАЦИИ МАМСКО-ЧУЙСКОГО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  <w:r>
              <w:rPr>
                <w:b/>
              </w:rPr>
              <w:t>189967,2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188498,4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53507,7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8569,8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8569,8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608,3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7594,2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7594,2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75013" w:rsidRDefault="004A3950" w:rsidP="0016191D">
            <w:pPr>
              <w:rPr>
                <w:b/>
                <w:sz w:val="18"/>
                <w:szCs w:val="18"/>
              </w:rPr>
            </w:pPr>
            <w:r w:rsidRPr="00575013">
              <w:rPr>
                <w:b/>
                <w:sz w:val="18"/>
                <w:szCs w:val="18"/>
              </w:rPr>
              <w:t>Обеспечение государственных гарантий реализации прав  на полу</w:t>
            </w:r>
            <w:r w:rsidRPr="00575013">
              <w:rPr>
                <w:b/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38704,9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38558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38558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75013" w:rsidRDefault="004A3950" w:rsidP="0016191D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1293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1293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75013" w:rsidRDefault="004A3950" w:rsidP="0016191D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</w:t>
            </w:r>
            <w:r>
              <w:rPr>
                <w:b/>
                <w:sz w:val="18"/>
                <w:szCs w:val="18"/>
              </w:rPr>
              <w:t>проведение капитального ремонта муниципального казенного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F324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3233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образования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623B8B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51.0.00.00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23B8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«Дошкольное, общее и дополнительное образование на 2014-2018 годыи»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 на 2014-2018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11A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1CA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9192E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10136" w:rsidRDefault="004A3950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471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10136" w:rsidRDefault="004A3950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471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10136" w:rsidRDefault="004A3950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471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118241,9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rPr>
                <w:b/>
                <w:bCs/>
                <w:sz w:val="18"/>
                <w:szCs w:val="18"/>
              </w:rPr>
            </w:pPr>
          </w:p>
          <w:p w:rsidR="004A3950" w:rsidRPr="00FF7BA5" w:rsidRDefault="004A3950" w:rsidP="00161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102419,9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102419,9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83105,6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82851,4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14031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14031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9760,9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9760,9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2620,1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4A3950" w:rsidRPr="00393E9E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582F39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393E9E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582F39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950" w:rsidRPr="00393E9E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5083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72F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72F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16191D">
            <w:pPr>
              <w:rPr>
                <w:b/>
                <w:sz w:val="18"/>
                <w:szCs w:val="18"/>
              </w:rPr>
            </w:pPr>
            <w:r w:rsidRPr="00AC4DA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72F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C4DA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Целевая программа «Организация временной занятости несовершеннолетних граждан в МО Мамско-Чуйского района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72F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72F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A4C3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15822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14360,3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13022,8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13022,8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12804,3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sz w:val="18"/>
                <w:szCs w:val="18"/>
              </w:rPr>
            </w:pPr>
            <w:r w:rsidRPr="00372122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16191D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1106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16191D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1106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1058,4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1058,4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47,6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47,6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457B7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7212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970,1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970,1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  <w:r>
              <w:rPr>
                <w:b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C572C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A66428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 xml:space="preserve">Софинансирование долгосрочной целевой программы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</w:t>
            </w:r>
            <w:r w:rsidRPr="00AA4C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A4CAB">
              <w:rPr>
                <w:b/>
                <w:sz w:val="20"/>
                <w:szCs w:val="20"/>
              </w:rPr>
              <w:t>олгосрочн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целев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а</w:t>
            </w:r>
            <w:r w:rsidRPr="00AA4CAB">
              <w:rPr>
                <w:b/>
                <w:sz w:val="20"/>
                <w:szCs w:val="20"/>
              </w:rPr>
              <w:t xml:space="preserve">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 п.4 основного мероприятия «Расходы на оплату стоимости набора продуктов питания в лагерях с дневным пребыванием детей, организованных органами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612021">
            <w:pPr>
              <w:jc w:val="center"/>
              <w:rPr>
                <w:b/>
                <w:sz w:val="20"/>
                <w:szCs w:val="20"/>
              </w:rPr>
            </w:pPr>
            <w:r w:rsidRPr="001F0600">
              <w:rPr>
                <w:b/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69">
              <w:rPr>
                <w:b/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A669B" w:rsidRDefault="004A3950" w:rsidP="00612021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A669B" w:rsidRDefault="004A3950" w:rsidP="00612021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0600" w:rsidRDefault="004A3950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15778,7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4485,4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3747,9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543C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911C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73B69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A64D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A64D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A64D6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11293,3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10471,5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191D" w:rsidRDefault="004A3950" w:rsidP="002D725F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191D" w:rsidRDefault="004A3950" w:rsidP="002D725F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9568,6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9568,6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895,7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191D" w:rsidRDefault="004A3950" w:rsidP="0016191D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191D" w:rsidRDefault="004A3950" w:rsidP="0016191D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718BB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6191D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191D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191D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5FEA" w:rsidRDefault="004A3950" w:rsidP="0016191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454C8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454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454C8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454C8"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Подпрограмма «Дети Приангарья»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D7EE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31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</w:t>
            </w:r>
            <w:r w:rsidRPr="00FF7BA5">
              <w:rPr>
                <w:b/>
                <w:sz w:val="18"/>
                <w:szCs w:val="18"/>
              </w:rPr>
              <w:t>убличны</w:t>
            </w:r>
            <w:r>
              <w:rPr>
                <w:b/>
                <w:sz w:val="18"/>
                <w:szCs w:val="18"/>
              </w:rPr>
              <w:t>х нормативных</w:t>
            </w:r>
            <w:r w:rsidRPr="00FF7BA5">
              <w:rPr>
                <w:b/>
                <w:sz w:val="18"/>
                <w:szCs w:val="18"/>
              </w:rPr>
              <w:t xml:space="preserve"> социальны</w:t>
            </w:r>
            <w:r>
              <w:rPr>
                <w:b/>
                <w:sz w:val="18"/>
                <w:szCs w:val="18"/>
              </w:rPr>
              <w:t>х</w:t>
            </w:r>
            <w:r w:rsidRPr="00FF7BA5">
              <w:rPr>
                <w:b/>
                <w:sz w:val="18"/>
                <w:szCs w:val="18"/>
              </w:rPr>
              <w:t xml:space="preserve">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F7B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31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742FF3">
              <w:rPr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1468,8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both"/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>АДМИНИСТРАЦИЯ МАМСКО-ЧУЙСКОГО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  <w:r>
              <w:rPr>
                <w:b/>
              </w:rPr>
              <w:t>108110,9</w:t>
            </w:r>
          </w:p>
        </w:tc>
      </w:tr>
      <w:tr w:rsidR="004A3950" w:rsidRPr="00FF7BA5" w:rsidTr="00582F39">
        <w:trPr>
          <w:gridAfter w:val="1"/>
          <w:wAfter w:w="144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35392,5</w:t>
            </w:r>
          </w:p>
        </w:tc>
      </w:tr>
      <w:tr w:rsidR="004A3950" w:rsidRPr="00FF7BA5" w:rsidTr="00582F39">
        <w:trPr>
          <w:gridAfter w:val="1"/>
          <w:wAfter w:w="1440" w:type="dxa"/>
          <w:trHeight w:val="9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gridAfter w:val="1"/>
          <w:wAfter w:w="1440" w:type="dxa"/>
          <w:trHeight w:val="218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gridAfter w:val="1"/>
          <w:wAfter w:w="1440" w:type="dxa"/>
          <w:trHeight w:val="15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1814,3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B450CC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B450CC">
              <w:rPr>
                <w:bCs/>
                <w:sz w:val="18"/>
                <w:szCs w:val="18"/>
              </w:rPr>
              <w:t>902</w:t>
            </w:r>
          </w:p>
          <w:p w:rsidR="004A3950" w:rsidRPr="00B450CC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450CC" w:rsidRDefault="004A3950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450CC" w:rsidRDefault="004A3950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450CC" w:rsidRDefault="004A3950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450CC" w:rsidRDefault="004A3950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4A3950" w:rsidRPr="00FF7BA5" w:rsidTr="00582F39">
        <w:trPr>
          <w:gridAfter w:val="1"/>
          <w:wAfter w:w="144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07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27201,8</w:t>
            </w:r>
          </w:p>
        </w:tc>
      </w:tr>
      <w:tr w:rsidR="004A3950" w:rsidRPr="00FF7BA5" w:rsidTr="000034DB">
        <w:trPr>
          <w:trHeight w:val="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19963,6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19997,5</w:t>
            </w:r>
          </w:p>
        </w:tc>
      </w:tr>
      <w:tr w:rsidR="004A3950" w:rsidRPr="00FF7BA5" w:rsidTr="000034DB">
        <w:trPr>
          <w:trHeight w:val="1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19963,6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15618,4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15717,3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15618,4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15717,3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14990,3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15090,2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4314,3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4227,3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4314,3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4227,2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1246,3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3008,9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1A04B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2424,1</w:t>
            </w:r>
          </w:p>
        </w:tc>
        <w:tc>
          <w:tcPr>
            <w:tcW w:w="1440" w:type="dxa"/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2391,4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440" w:type="dxa"/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1A04B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1A04B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  <w:tc>
          <w:tcPr>
            <w:tcW w:w="1440" w:type="dxa"/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  <w:tc>
          <w:tcPr>
            <w:tcW w:w="1440" w:type="dxa"/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0034DB">
        <w:trPr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1963,9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1471,3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1471,3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1309,6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1309,6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1265,8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157,2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157,2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40D7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540D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40D7C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540D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0C4C7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278,6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0C4C7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278,6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0C4C7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229,7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229,7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0C4C7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0C4C7F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564D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564D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4A3950" w:rsidRPr="00FF7BA5" w:rsidTr="00582F39">
        <w:trPr>
          <w:gridAfter w:val="1"/>
          <w:wAfter w:w="144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4A3950" w:rsidRPr="00FF7BA5" w:rsidTr="00582F39">
        <w:trPr>
          <w:gridAfter w:val="1"/>
          <w:wAfter w:w="1440" w:type="dxa"/>
          <w:trHeight w:val="103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gridAfter w:val="1"/>
          <w:wAfter w:w="1440" w:type="dxa"/>
          <w:trHeight w:val="198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gridAfter w:val="1"/>
          <w:wAfter w:w="1440" w:type="dxa"/>
          <w:trHeight w:val="11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4052,7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хране</w:t>
            </w:r>
            <w:r w:rsidRPr="0096145D">
              <w:rPr>
                <w:b/>
                <w:sz w:val="18"/>
                <w:szCs w:val="18"/>
              </w:rPr>
              <w:softHyphen/>
              <w:t>нию, комплекто</w:t>
            </w:r>
            <w:r w:rsidRPr="0096145D">
              <w:rPr>
                <w:b/>
                <w:sz w:val="18"/>
                <w:szCs w:val="18"/>
              </w:rPr>
              <w:softHyphen/>
              <w:t>ва</w:t>
            </w:r>
            <w:r w:rsidRPr="0096145D">
              <w:rPr>
                <w:b/>
                <w:sz w:val="18"/>
                <w:szCs w:val="18"/>
              </w:rPr>
              <w:softHyphen/>
              <w:t>нию, учету и исполь</w:t>
            </w:r>
            <w:r w:rsidRPr="0096145D">
              <w:rPr>
                <w:b/>
                <w:sz w:val="18"/>
                <w:szCs w:val="18"/>
              </w:rPr>
              <w:softHyphen/>
              <w:t>зованию архив</w:t>
            </w:r>
            <w:r w:rsidRPr="0096145D">
              <w:rPr>
                <w:b/>
                <w:sz w:val="18"/>
                <w:szCs w:val="18"/>
              </w:rPr>
              <w:softHyphen/>
              <w:t>ных доку</w:t>
            </w:r>
            <w:r w:rsidRPr="0096145D">
              <w:rPr>
                <w:b/>
                <w:sz w:val="18"/>
                <w:szCs w:val="18"/>
              </w:rPr>
              <w:softHyphen/>
              <w:t>ментов, относя</w:t>
            </w:r>
            <w:r w:rsidRPr="0096145D">
              <w:rPr>
                <w:b/>
                <w:sz w:val="18"/>
                <w:szCs w:val="18"/>
              </w:rPr>
              <w:softHyphen/>
              <w:t>щихся к област</w:t>
            </w:r>
            <w:r w:rsidRPr="0096145D">
              <w:rPr>
                <w:b/>
                <w:sz w:val="18"/>
                <w:szCs w:val="18"/>
              </w:rPr>
              <w:softHyphen/>
              <w:t>ной государст</w:t>
            </w:r>
            <w:r w:rsidRPr="0096145D">
              <w:rPr>
                <w:b/>
                <w:sz w:val="18"/>
                <w:szCs w:val="18"/>
              </w:rPr>
              <w:softHyphen/>
              <w:t>венной соб</w:t>
            </w:r>
            <w:r w:rsidRPr="0096145D">
              <w:rPr>
                <w:b/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2300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452,6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876,4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347,6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0034DB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F5DCA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154,3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307E11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Долгосрочная муниципальная программа «Комплексные меры по профилактике преступлений и правонарушений в Мамско-Чуйском районе на 2013-2016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gridAfter w:val="1"/>
          <w:wAfter w:w="144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221CF1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B0026" w:rsidRDefault="004A3950" w:rsidP="00AF2286">
            <w:pPr>
              <w:jc w:val="center"/>
              <w:rPr>
                <w:sz w:val="18"/>
                <w:szCs w:val="18"/>
              </w:rPr>
            </w:pPr>
            <w:r w:rsidRPr="00DB0026">
              <w:rPr>
                <w:sz w:val="18"/>
                <w:szCs w:val="18"/>
              </w:rPr>
              <w:t>40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gridAfter w:val="1"/>
          <w:wAfter w:w="1440" w:type="dxa"/>
          <w:trHeight w:val="202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FF7BA5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FF7BA5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вопросы в области нац.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gridAfter w:val="1"/>
          <w:wAfter w:w="1440" w:type="dxa"/>
          <w:trHeight w:val="153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B4CDF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B4CDF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B4CDF" w:rsidRDefault="004A3950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B4CDF" w:rsidRDefault="004A3950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B4CDF" w:rsidRDefault="004A3950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B4CDF" w:rsidRDefault="004A3950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22F78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A3950" w:rsidRPr="00FF7BA5" w:rsidTr="00582F39">
        <w:trPr>
          <w:gridAfter w:val="1"/>
          <w:wAfter w:w="1440" w:type="dxa"/>
          <w:trHeight w:val="6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5304,9</w:t>
            </w:r>
          </w:p>
        </w:tc>
      </w:tr>
      <w:tr w:rsidR="004A3950" w:rsidRPr="00FF7BA5" w:rsidTr="00582F39">
        <w:trPr>
          <w:gridAfter w:val="1"/>
          <w:wAfter w:w="1440" w:type="dxa"/>
          <w:trHeight w:val="6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>
              <w:rPr>
                <w:b/>
                <w:sz w:val="18"/>
                <w:szCs w:val="18"/>
              </w:rPr>
              <w:t xml:space="preserve"> в области производства и оборота этилового спирта, </w:t>
            </w:r>
            <w:r w:rsidRPr="0096145D">
              <w:rPr>
                <w:b/>
                <w:sz w:val="18"/>
                <w:szCs w:val="18"/>
              </w:rPr>
              <w:t xml:space="preserve"> алко</w:t>
            </w:r>
            <w:r w:rsidRPr="0096145D">
              <w:rPr>
                <w:b/>
                <w:sz w:val="18"/>
                <w:szCs w:val="18"/>
              </w:rPr>
              <w:softHyphen/>
              <w:t xml:space="preserve">гольной </w:t>
            </w:r>
            <w:r>
              <w:rPr>
                <w:b/>
                <w:sz w:val="18"/>
                <w:szCs w:val="18"/>
              </w:rPr>
              <w:t xml:space="preserve"> и спиртосодержащей </w:t>
            </w:r>
            <w:r w:rsidRPr="0096145D">
              <w:rPr>
                <w:b/>
                <w:sz w:val="18"/>
                <w:szCs w:val="18"/>
              </w:rPr>
              <w:t xml:space="preserve">продукции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61,3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rPr>
                <w:b/>
                <w:sz w:val="18"/>
                <w:szCs w:val="18"/>
              </w:rPr>
            </w:pPr>
            <w:r w:rsidRPr="00041F2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41F2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Долгосрочная целевая программа «Содержание и ремонт автомобильных дорог общего пользования местного значения муниципального образования Мамско-чуйского района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gridAfter w:val="1"/>
          <w:wAfter w:w="1440" w:type="dxa"/>
          <w:trHeight w:val="63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gridAfter w:val="1"/>
          <w:wAfter w:w="144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gridAfter w:val="1"/>
          <w:wAfter w:w="144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both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6145D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«Программа развития торговли в МО Мамско-Чуйского района на 2012-2016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434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434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434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A3950" w:rsidRPr="00FF7BA5" w:rsidTr="00582F39">
        <w:trPr>
          <w:gridAfter w:val="1"/>
          <w:wAfter w:w="1440" w:type="dxa"/>
          <w:trHeight w:val="46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ЗЯЙ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4A3950" w:rsidRPr="00FF7BA5" w:rsidTr="00582F39">
        <w:trPr>
          <w:gridAfter w:val="1"/>
          <w:wAfter w:w="144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C02628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02628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784,8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D30B1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784,7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4D8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4D86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C05744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628,6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755,2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084D86" w:rsidRDefault="004A3950" w:rsidP="002D725F">
            <w:pPr>
              <w:jc w:val="both"/>
              <w:rPr>
                <w:b/>
                <w:sz w:val="20"/>
                <w:szCs w:val="20"/>
              </w:rPr>
            </w:pPr>
            <w:r w:rsidRPr="00084D86">
              <w:rPr>
                <w:b/>
                <w:sz w:val="20"/>
                <w:szCs w:val="20"/>
              </w:rPr>
              <w:t xml:space="preserve">Модернизация объектов коммунальной инфраструктуры 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Оказание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  <w:r>
              <w:rPr>
                <w:b/>
                <w:sz w:val="18"/>
                <w:szCs w:val="18"/>
              </w:rPr>
              <w:t xml:space="preserve"> (остатки 2013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7416C" w:rsidRDefault="004A395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2551,9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7416C" w:rsidRDefault="004A395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738BE" w:rsidRDefault="004A3950" w:rsidP="002D725F">
            <w:pPr>
              <w:jc w:val="both"/>
              <w:rPr>
                <w:b/>
                <w:sz w:val="18"/>
                <w:szCs w:val="18"/>
              </w:rPr>
            </w:pPr>
            <w:r w:rsidRPr="00C738BE">
              <w:rPr>
                <w:b/>
                <w:sz w:val="18"/>
                <w:szCs w:val="18"/>
              </w:rPr>
              <w:t>Приобрете</w:t>
            </w:r>
            <w:r w:rsidRPr="00C738BE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муниципальных учреждений и органов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22306,7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10EF2" w:rsidRDefault="004A3950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2D725F" w:rsidRDefault="004A395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2D725F" w:rsidRDefault="004A3950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Проведение мероприятий для детей и моло</w:t>
            </w:r>
            <w:r w:rsidRPr="00FF7BA5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13139,5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11311,2</w:t>
            </w: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поддержка населения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11311,2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rPr>
                <w:b/>
                <w:sz w:val="18"/>
                <w:szCs w:val="18"/>
              </w:rPr>
            </w:pPr>
            <w:r w:rsidRPr="00C63982">
              <w:rPr>
                <w:b/>
                <w:sz w:val="18"/>
                <w:szCs w:val="18"/>
              </w:rPr>
              <w:t>Расходы на выплаты пе</w:t>
            </w:r>
            <w:r>
              <w:rPr>
                <w:b/>
                <w:sz w:val="18"/>
                <w:szCs w:val="18"/>
              </w:rPr>
              <w:t>р</w:t>
            </w:r>
            <w:r w:rsidRPr="00C63982">
              <w:rPr>
                <w:b/>
                <w:sz w:val="18"/>
                <w:szCs w:val="18"/>
              </w:rPr>
              <w:t>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25,3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10511,1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sz w:val="18"/>
                <w:szCs w:val="18"/>
              </w:rPr>
            </w:pPr>
            <w:r w:rsidRPr="00F726EA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726E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40" w:type="dxa"/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10461,1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10461,1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</w:t>
            </w:r>
            <w:r w:rsidRPr="00FF7BA5">
              <w:rPr>
                <w:sz w:val="18"/>
                <w:szCs w:val="18"/>
              </w:rPr>
              <w:t xml:space="preserve">еры социальной поддержки населения по публичным нормативным обязательствам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C63982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10461,1</w:t>
            </w:r>
          </w:p>
        </w:tc>
        <w:tc>
          <w:tcPr>
            <w:tcW w:w="1440" w:type="dxa"/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sz w:val="18"/>
                <w:szCs w:val="18"/>
              </w:rPr>
              <w:t>Осу</w:t>
            </w:r>
            <w:r w:rsidRPr="00742FF3">
              <w:rPr>
                <w:b/>
                <w:sz w:val="18"/>
                <w:szCs w:val="18"/>
              </w:rPr>
              <w:softHyphen/>
              <w:t>ществ</w:t>
            </w:r>
            <w:r w:rsidRPr="00742FF3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742FF3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742FF3">
              <w:rPr>
                <w:b/>
                <w:sz w:val="18"/>
                <w:szCs w:val="18"/>
              </w:rPr>
              <w:softHyphen/>
              <w:t>делению персо</w:t>
            </w:r>
            <w:r w:rsidRPr="00742FF3">
              <w:rPr>
                <w:b/>
                <w:sz w:val="18"/>
                <w:szCs w:val="18"/>
              </w:rPr>
              <w:softHyphen/>
              <w:t>наль</w:t>
            </w:r>
            <w:r w:rsidRPr="00742FF3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742FF3">
              <w:rPr>
                <w:b/>
                <w:sz w:val="18"/>
                <w:szCs w:val="18"/>
              </w:rPr>
              <w:softHyphen/>
              <w:t>печению дея</w:t>
            </w:r>
            <w:r w:rsidRPr="00742FF3">
              <w:rPr>
                <w:b/>
                <w:sz w:val="18"/>
                <w:szCs w:val="18"/>
              </w:rPr>
              <w:softHyphen/>
              <w:t>тельности ко</w:t>
            </w:r>
            <w:r w:rsidRPr="00742FF3">
              <w:rPr>
                <w:b/>
                <w:sz w:val="18"/>
                <w:szCs w:val="18"/>
              </w:rPr>
              <w:softHyphen/>
              <w:t>миссий по де</w:t>
            </w:r>
            <w:r w:rsidRPr="00742FF3">
              <w:rPr>
                <w:b/>
                <w:sz w:val="18"/>
                <w:szCs w:val="18"/>
              </w:rPr>
              <w:softHyphen/>
              <w:t>лам несовер</w:t>
            </w:r>
            <w:r w:rsidRPr="00742FF3">
              <w:rPr>
                <w:b/>
                <w:sz w:val="18"/>
                <w:szCs w:val="18"/>
              </w:rPr>
              <w:softHyphen/>
              <w:t>шеннолетних и за</w:t>
            </w:r>
            <w:r w:rsidRPr="00742FF3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42FF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Физкультурно-оздоровительная работа и спор</w:t>
            </w:r>
            <w:r w:rsidRPr="00FF7BA5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 xml:space="preserve">  ДЕТСКАЯ МУЗЫКАЛЬНАЯ ШКОЛА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80E94" w:rsidRDefault="004A3950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9585,3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8553,1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8553,1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7607,5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7607,5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7382,7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224,8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904,6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904,6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253,9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650,7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3153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Софинансирование прочих мероприятий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5714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5714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5714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B0055A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B0055A">
              <w:rPr>
                <w:bCs/>
                <w:sz w:val="18"/>
                <w:szCs w:val="18"/>
              </w:rPr>
              <w:t>190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726EA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F726E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AB5A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A37A8B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88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E4F95" w:rsidRDefault="004A3950" w:rsidP="00582F39">
            <w:pPr>
              <w:jc w:val="both"/>
              <w:rPr>
                <w:b/>
                <w:bCs/>
              </w:rPr>
            </w:pPr>
            <w:r w:rsidRPr="003E4F95">
              <w:rPr>
                <w:b/>
                <w:bCs/>
              </w:rPr>
              <w:t>ФИНАНСОВОЕ УПРАВЛЕНИЕ АДМИНИСТРАЦИИ МАМСКО-ЧУЙСКОГО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3E4F95" w:rsidRDefault="004A3950" w:rsidP="00582F39">
            <w:pPr>
              <w:jc w:val="center"/>
              <w:rPr>
                <w:b/>
                <w:bCs/>
              </w:rPr>
            </w:pPr>
            <w:r w:rsidRPr="003E4F95">
              <w:rPr>
                <w:b/>
                <w:bCs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E4F95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E4F95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E4F95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E4F95" w:rsidRDefault="004A3950" w:rsidP="00582F3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E4F95" w:rsidRDefault="004A3950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11005,6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11005,6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0F9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0F9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0F9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0F9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0F97">
              <w:rPr>
                <w:b/>
                <w:sz w:val="18"/>
                <w:szCs w:val="18"/>
              </w:rPr>
              <w:t>60,1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6A0F9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6A0F97">
              <w:rPr>
                <w:b/>
                <w:sz w:val="18"/>
                <w:szCs w:val="18"/>
              </w:rPr>
              <w:t>60,1</w:t>
            </w:r>
          </w:p>
        </w:tc>
      </w:tr>
      <w:tr w:rsidR="004A3950" w:rsidRPr="00FF7BA5" w:rsidTr="00582F39">
        <w:trPr>
          <w:gridAfter w:val="1"/>
          <w:wAfter w:w="144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807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807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807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807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807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E9508C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82C06" w:rsidRDefault="004A3950" w:rsidP="003572B7">
            <w:pPr>
              <w:jc w:val="center"/>
              <w:rPr>
                <w:sz w:val="18"/>
                <w:szCs w:val="18"/>
              </w:rPr>
            </w:pPr>
            <w:r w:rsidRPr="00A82C0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5386,4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rPr>
                <w:b/>
              </w:rPr>
            </w:pPr>
            <w:r w:rsidRPr="00AF5D29">
              <w:rPr>
                <w:b/>
                <w:sz w:val="22"/>
                <w:szCs w:val="22"/>
              </w:rPr>
              <w:t>ХОЗЯЙСТВЕННО-ЭКСПЛУАТАЦИОННАЯ СЛУЖБА АДМИНИСТРАЦИИ РАЙОНА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</w:rPr>
            </w:pPr>
            <w:r w:rsidRPr="00AF5D29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12484,8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D220F7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4971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04971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4393,6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3880,5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3880,5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403,3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0034DB">
            <w:pPr>
              <w:jc w:val="center"/>
              <w:rPr>
                <w:sz w:val="18"/>
                <w:szCs w:val="18"/>
              </w:rPr>
            </w:pPr>
            <w:r w:rsidRPr="003C046D">
              <w:rPr>
                <w:sz w:val="18"/>
                <w:szCs w:val="18"/>
              </w:rPr>
              <w:t>94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C0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  <w:r w:rsidRPr="00D62C84">
              <w:rPr>
                <w:b/>
                <w:sz w:val="18"/>
                <w:szCs w:val="18"/>
              </w:rPr>
              <w:t>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93E9E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1937,4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1930,4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3C046D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1930,4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F009C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D0ECF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220F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7A25C6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2256,9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62C84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rPr>
                <w:b/>
                <w:sz w:val="18"/>
                <w:szCs w:val="18"/>
              </w:rPr>
            </w:pPr>
            <w:r w:rsidRPr="00AF5D2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3878,3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3439,9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312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2D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312D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2D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312D" w:rsidRDefault="004A3950" w:rsidP="00582F39">
            <w:pPr>
              <w:jc w:val="center"/>
              <w:rPr>
                <w:sz w:val="18"/>
                <w:szCs w:val="18"/>
              </w:rPr>
            </w:pPr>
            <w:r w:rsidRPr="00AF312D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C30F5" w:rsidRDefault="004A3950" w:rsidP="00582F39">
            <w:pPr>
              <w:rPr>
                <w:b/>
              </w:rPr>
            </w:pPr>
            <w:r w:rsidRPr="00BC30F5">
              <w:rPr>
                <w:b/>
                <w:sz w:val="22"/>
                <w:szCs w:val="22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C30F5" w:rsidRDefault="004A3950" w:rsidP="00582F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C30F5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C30F5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C30F5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C30F5" w:rsidRDefault="004A3950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C30F5" w:rsidRDefault="004A3950" w:rsidP="00464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38967,8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38967,8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34884,8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20538,6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9113,7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9113,7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7198,4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7198,4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7062,5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ц</w:t>
            </w:r>
            <w:r w:rsidRPr="00BD2634">
              <w:rPr>
                <w:b/>
                <w:sz w:val="18"/>
                <w:szCs w:val="18"/>
              </w:rPr>
              <w:t>елев</w:t>
            </w:r>
            <w:r>
              <w:rPr>
                <w:b/>
                <w:sz w:val="18"/>
                <w:szCs w:val="18"/>
              </w:rPr>
              <w:t>ой программы</w:t>
            </w:r>
            <w:r w:rsidRPr="00BD2634">
              <w:rPr>
                <w:b/>
                <w:sz w:val="18"/>
                <w:szCs w:val="18"/>
              </w:rPr>
              <w:t xml:space="preserve">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D263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0853A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0034D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C30F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C30F5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07E11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46CE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46CE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46CE6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D2634">
              <w:rPr>
                <w:b/>
                <w:sz w:val="18"/>
                <w:szCs w:val="18"/>
              </w:rPr>
              <w:t>000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домов культуры муниципальных образований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D156A">
              <w:rPr>
                <w:b/>
                <w:sz w:val="18"/>
                <w:szCs w:val="18"/>
              </w:rPr>
              <w:t>000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«Организация временной занятости несовершеннолетних граждан в муниципальном образовании Мамско-Чуйского района на 2013-2015 годы»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7953</w:t>
            </w:r>
            <w:r>
              <w:rPr>
                <w:sz w:val="18"/>
                <w:szCs w:val="18"/>
              </w:rPr>
              <w:t>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0034D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27A8B" w:rsidRDefault="004A3950" w:rsidP="000034DB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1426,1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1145CB" w:rsidRDefault="004A3950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247F4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AB5A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8E23F5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12920,1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9617,9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6925,4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6925,4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6825,4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2662,5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2662,5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0034DB">
            <w:pPr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Софинансирование целевой программы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7D156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1074,5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DA17A5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DA17A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D06C51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70C1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DA17A5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419A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307E11" w:rsidRDefault="004A3950" w:rsidP="00E20AF2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88,5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4950B3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06C51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6A6E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BD2634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A4CAB" w:rsidRDefault="004A3950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</w:t>
            </w:r>
            <w:r w:rsidRPr="00AA4CAB">
              <w:rPr>
                <w:sz w:val="18"/>
                <w:szCs w:val="18"/>
              </w:rPr>
              <w:t>убличны</w:t>
            </w:r>
            <w:r>
              <w:rPr>
                <w:sz w:val="18"/>
                <w:szCs w:val="18"/>
              </w:rPr>
              <w:t>х</w:t>
            </w:r>
            <w:r w:rsidRPr="00AA4CAB">
              <w:rPr>
                <w:sz w:val="18"/>
                <w:szCs w:val="18"/>
              </w:rPr>
              <w:t xml:space="preserve"> центр</w:t>
            </w:r>
            <w:r>
              <w:rPr>
                <w:sz w:val="18"/>
                <w:szCs w:val="18"/>
              </w:rPr>
              <w:t>ов</w:t>
            </w:r>
            <w:r w:rsidRPr="00AA4CAB">
              <w:rPr>
                <w:sz w:val="18"/>
                <w:szCs w:val="18"/>
              </w:rPr>
              <w:t xml:space="preserve"> правовой, деловой и социально-значимой информации центральных районных библиотек Ирку</w:t>
            </w:r>
            <w:r>
              <w:rPr>
                <w:sz w:val="18"/>
                <w:szCs w:val="18"/>
              </w:rPr>
              <w:t xml:space="preserve">тской области»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F224A" w:rsidRDefault="004A3950" w:rsidP="00DA17A5">
            <w:pPr>
              <w:jc w:val="center"/>
              <w:rPr>
                <w:sz w:val="18"/>
                <w:szCs w:val="18"/>
              </w:rPr>
            </w:pPr>
            <w:r w:rsidRPr="004F224A">
              <w:rPr>
                <w:sz w:val="18"/>
                <w:szCs w:val="18"/>
              </w:rPr>
              <w:t>175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«Организация временной занятости несовершеннолетних граждан в муниципальном образовании Мамско-Чуйского района на 2013-2015 годы»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7953800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64B30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3349,2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3099,5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3099,5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Софинансирование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DA17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7D156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62837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DA17A5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DA17A5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62837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62837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62837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62837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DA17A5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8F5BFC" w:rsidRDefault="004A3950" w:rsidP="00DA17A5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4873AB" w:rsidRDefault="004A3950" w:rsidP="00DA17A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4950B3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9480F" w:rsidRDefault="004A3950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both"/>
              <w:rPr>
                <w:b/>
              </w:rPr>
            </w:pPr>
            <w:r w:rsidRPr="00AF5D29">
              <w:rPr>
                <w:b/>
                <w:sz w:val="22"/>
                <w:szCs w:val="22"/>
              </w:rPr>
              <w:t>КОМИТЕТ ПО УПРАВЛЕНИЮ МУНИЦИПАЛЬНЫМ ИМУЩЕСТВОМ  РАЙОНА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</w:rPr>
            </w:pPr>
            <w:r w:rsidRPr="00AF5D2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AF5D29" w:rsidRDefault="004A3950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4699,4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4699,4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4068,7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4068,7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1848,8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32ACA" w:rsidRDefault="004A3950" w:rsidP="00DA17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5A1D8A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9520EB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1A04B6" w:rsidRDefault="004A3950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441,7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Pr="00B65C1A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DD423F" w:rsidRDefault="004A3950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4A3950" w:rsidRPr="00FF7BA5" w:rsidTr="00582F39">
        <w:trPr>
          <w:gridAfter w:val="1"/>
          <w:wAfter w:w="144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950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7A25C6" w:rsidRDefault="004A395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950" w:rsidRDefault="004A3950" w:rsidP="00E1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</w:tbl>
    <w:p w:rsidR="004A3950" w:rsidRPr="00FF7BA5" w:rsidRDefault="004A3950" w:rsidP="00CC09C1">
      <w:pPr>
        <w:jc w:val="both"/>
        <w:rPr>
          <w:color w:val="FF0000"/>
          <w:sz w:val="18"/>
          <w:szCs w:val="18"/>
        </w:rPr>
      </w:pPr>
    </w:p>
    <w:p w:rsidR="004A3950" w:rsidRPr="00FF7BA5" w:rsidRDefault="004A3950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5 </w:t>
      </w:r>
      <w:r w:rsidRPr="00FF7BA5">
        <w:rPr>
          <w:sz w:val="18"/>
          <w:szCs w:val="18"/>
        </w:rPr>
        <w:t xml:space="preserve"> к решению</w:t>
      </w:r>
    </w:p>
    <w:p w:rsidR="004A3950" w:rsidRPr="00FF7BA5" w:rsidRDefault="004A3950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>Думы Мамско-Чуйского района</w:t>
      </w:r>
    </w:p>
    <w:p w:rsidR="004A3950" w:rsidRPr="00FF7BA5" w:rsidRDefault="004A3950" w:rsidP="00CC09C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30.10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41</w:t>
      </w:r>
    </w:p>
    <w:p w:rsidR="004A3950" w:rsidRPr="00FF7BA5" w:rsidRDefault="004A3950" w:rsidP="00CC09C1">
      <w:pPr>
        <w:widowControl w:val="0"/>
        <w:rPr>
          <w:color w:val="FF0000"/>
          <w:sz w:val="18"/>
          <w:szCs w:val="18"/>
        </w:rPr>
      </w:pPr>
      <w:r w:rsidRPr="00FF7BA5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4A3950" w:rsidRPr="00FF7BA5" w:rsidRDefault="004A3950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МО Мамско-Чуйского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</w:t>
      </w:r>
    </w:p>
    <w:p w:rsidR="004A3950" w:rsidRPr="00FF7BA5" w:rsidRDefault="004A3950" w:rsidP="00CC09C1">
      <w:pPr>
        <w:jc w:val="right"/>
        <w:rPr>
          <w:b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</w:t>
      </w:r>
      <w:r w:rsidRPr="00FF7BA5">
        <w:rPr>
          <w:b/>
          <w:sz w:val="18"/>
          <w:szCs w:val="18"/>
        </w:rPr>
        <w:t>(тыс. руб.)</w:t>
      </w:r>
    </w:p>
    <w:tbl>
      <w:tblPr>
        <w:tblW w:w="10156" w:type="dxa"/>
        <w:tblInd w:w="-252" w:type="dxa"/>
        <w:tblLook w:val="0000"/>
      </w:tblPr>
      <w:tblGrid>
        <w:gridCol w:w="6480"/>
        <w:gridCol w:w="2520"/>
        <w:gridCol w:w="1156"/>
      </w:tblGrid>
      <w:tr w:rsidR="004A3950" w:rsidRPr="00FF7BA5" w:rsidTr="00582F39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3950" w:rsidRPr="00FF7BA5" w:rsidTr="00582F39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D26967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</w:tr>
      <w:tr w:rsidR="004A3950" w:rsidRPr="00FF7BA5" w:rsidTr="00582F39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Бюджетные кредиты от кредитных организаций системы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90401020000000000000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E22FCA" w:rsidRDefault="004A3950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2014</w:t>
            </w:r>
          </w:p>
        </w:tc>
      </w:tr>
      <w:tr w:rsidR="004A3950" w:rsidRPr="00FF7BA5" w:rsidTr="00582F39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iCs/>
                <w:sz w:val="18"/>
                <w:szCs w:val="18"/>
              </w:rPr>
            </w:pPr>
            <w:r w:rsidRPr="00FF7BA5">
              <w:rPr>
                <w:iCs/>
                <w:sz w:val="18"/>
                <w:szCs w:val="18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iCs/>
                <w:sz w:val="18"/>
                <w:szCs w:val="18"/>
              </w:rPr>
            </w:pPr>
            <w:r w:rsidRPr="00FF7BA5">
              <w:rPr>
                <w:iCs/>
                <w:sz w:val="18"/>
                <w:szCs w:val="18"/>
              </w:rPr>
              <w:t>90401020000000000700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E22FCA" w:rsidRDefault="004A3950" w:rsidP="00582F3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2014</w:t>
            </w:r>
          </w:p>
        </w:tc>
      </w:tr>
      <w:tr w:rsidR="004A3950" w:rsidRPr="00FF7BA5" w:rsidTr="00582F39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Получение  кредитов от </w:t>
            </w:r>
            <w:r w:rsidRPr="00FF7BA5">
              <w:rPr>
                <w:iCs/>
                <w:sz w:val="18"/>
                <w:szCs w:val="18"/>
              </w:rPr>
              <w:t>кредитных организаций</w:t>
            </w:r>
            <w:r w:rsidRPr="00FF7BA5">
              <w:rPr>
                <w:sz w:val="18"/>
                <w:szCs w:val="18"/>
              </w:rPr>
              <w:t xml:space="preserve"> системы РФ бюджетами муниципальных районов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90401020000050000710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E22FCA" w:rsidRDefault="004A3950" w:rsidP="00582F3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2014</w:t>
            </w:r>
          </w:p>
        </w:tc>
      </w:tr>
      <w:tr w:rsidR="004A3950" w:rsidRPr="00FF7BA5" w:rsidTr="00582F39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Изменение остатков на счетах по учету 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90401050000000000000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E22FCA" w:rsidRDefault="004A3950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26476,6</w:t>
            </w:r>
          </w:p>
        </w:tc>
      </w:tr>
      <w:tr w:rsidR="004A3950" w:rsidRPr="00FF7BA5" w:rsidTr="00582F39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Увеличение  остатков  средств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90401050000000000500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2A1257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-358069,8</w:t>
            </w:r>
          </w:p>
        </w:tc>
      </w:tr>
      <w:tr w:rsidR="004A3950" w:rsidRPr="00FF7BA5" w:rsidTr="00582F39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2A125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-358069,8</w:t>
            </w:r>
          </w:p>
        </w:tc>
      </w:tr>
      <w:tr w:rsidR="004A3950" w:rsidRPr="00FF7BA5" w:rsidTr="00582F39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90401050201000000510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2A125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-358069,8</w:t>
            </w:r>
          </w:p>
        </w:tc>
      </w:tr>
      <w:tr w:rsidR="004A3950" w:rsidRPr="00FF7BA5" w:rsidTr="00582F39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90401050201050000510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2A1257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-358069,8</w:t>
            </w:r>
          </w:p>
        </w:tc>
      </w:tr>
      <w:tr w:rsidR="004A3950" w:rsidRPr="00FF7BA5" w:rsidTr="00582F39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90401050000000000600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7A11E2" w:rsidRDefault="004A395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384546,4</w:t>
            </w:r>
          </w:p>
        </w:tc>
      </w:tr>
      <w:tr w:rsidR="004A3950" w:rsidRPr="00FF7BA5" w:rsidTr="00582F39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7A11E2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384546,4</w:t>
            </w:r>
          </w:p>
        </w:tc>
      </w:tr>
      <w:tr w:rsidR="004A3950" w:rsidRPr="00FF7BA5" w:rsidTr="00582F39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90401050201000000610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7A11E2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384546,4</w:t>
            </w:r>
          </w:p>
        </w:tc>
      </w:tr>
      <w:tr w:rsidR="004A3950" w:rsidRPr="00FF7BA5" w:rsidTr="00582F39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0" w:rsidRPr="00FF7BA5" w:rsidRDefault="004A395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FF7BA5" w:rsidRDefault="004A395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90401050201050000610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50" w:rsidRPr="007A11E2" w:rsidRDefault="004A395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384546,4</w:t>
            </w:r>
          </w:p>
        </w:tc>
      </w:tr>
    </w:tbl>
    <w:p w:rsidR="004A3950" w:rsidRPr="00FF7BA5" w:rsidRDefault="004A3950" w:rsidP="00CC09C1">
      <w:pPr>
        <w:widowControl w:val="0"/>
        <w:rPr>
          <w:color w:val="FF0000"/>
          <w:sz w:val="18"/>
          <w:szCs w:val="18"/>
        </w:rPr>
      </w:pPr>
    </w:p>
    <w:p w:rsidR="004A3950" w:rsidRPr="00FF7BA5" w:rsidRDefault="004A3950" w:rsidP="00CC09C1">
      <w:pPr>
        <w:widowControl w:val="0"/>
        <w:rPr>
          <w:color w:val="FF0000"/>
          <w:sz w:val="18"/>
          <w:szCs w:val="18"/>
        </w:rPr>
      </w:pPr>
    </w:p>
    <w:p w:rsidR="004A3950" w:rsidRPr="00FF7BA5" w:rsidRDefault="004A3950" w:rsidP="00CC09C1">
      <w:pPr>
        <w:jc w:val="both"/>
        <w:rPr>
          <w:color w:val="FF0000"/>
          <w:sz w:val="18"/>
          <w:szCs w:val="18"/>
        </w:rPr>
      </w:pPr>
      <w:r w:rsidRPr="00FF7BA5">
        <w:rPr>
          <w:color w:val="FF0000"/>
          <w:sz w:val="18"/>
          <w:szCs w:val="18"/>
        </w:rPr>
        <w:t xml:space="preserve">       </w:t>
      </w:r>
    </w:p>
    <w:p w:rsidR="004A3950" w:rsidRPr="00B032AB" w:rsidRDefault="004A3950" w:rsidP="00293178">
      <w:pPr>
        <w:jc w:val="right"/>
        <w:rPr>
          <w:b/>
          <w:sz w:val="18"/>
          <w:szCs w:val="18"/>
        </w:rPr>
      </w:pPr>
    </w:p>
    <w:sectPr w:rsidR="004A3950" w:rsidRPr="00B032AB" w:rsidSect="00197F3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AF164A8"/>
    <w:multiLevelType w:val="hybridMultilevel"/>
    <w:tmpl w:val="B790C756"/>
    <w:lvl w:ilvl="0" w:tplc="583417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10CA"/>
    <w:multiLevelType w:val="hybridMultilevel"/>
    <w:tmpl w:val="D474F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4F16541D"/>
    <w:multiLevelType w:val="hybridMultilevel"/>
    <w:tmpl w:val="6EBE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 w:val="0"/>
        <w:i w:val="0"/>
        <w:sz w:val="28"/>
      </w:rPr>
    </w:lvl>
  </w:abstractNum>
  <w:abstractNum w:abstractNumId="14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CB"/>
    <w:rsid w:val="0000075C"/>
    <w:rsid w:val="00001B74"/>
    <w:rsid w:val="000034DB"/>
    <w:rsid w:val="00004566"/>
    <w:rsid w:val="00004971"/>
    <w:rsid w:val="00005114"/>
    <w:rsid w:val="00010136"/>
    <w:rsid w:val="0001076D"/>
    <w:rsid w:val="00010E71"/>
    <w:rsid w:val="00011F6E"/>
    <w:rsid w:val="000123BF"/>
    <w:rsid w:val="000136CF"/>
    <w:rsid w:val="000145E6"/>
    <w:rsid w:val="00015EB6"/>
    <w:rsid w:val="00016564"/>
    <w:rsid w:val="00016750"/>
    <w:rsid w:val="00017CE2"/>
    <w:rsid w:val="00020E11"/>
    <w:rsid w:val="00024A65"/>
    <w:rsid w:val="00025255"/>
    <w:rsid w:val="00025640"/>
    <w:rsid w:val="000270E6"/>
    <w:rsid w:val="00027D78"/>
    <w:rsid w:val="00030564"/>
    <w:rsid w:val="0003148B"/>
    <w:rsid w:val="00031E22"/>
    <w:rsid w:val="00033F15"/>
    <w:rsid w:val="00034CF0"/>
    <w:rsid w:val="00040F6E"/>
    <w:rsid w:val="00041F2A"/>
    <w:rsid w:val="00043B92"/>
    <w:rsid w:val="0004412C"/>
    <w:rsid w:val="00051EE2"/>
    <w:rsid w:val="000524D2"/>
    <w:rsid w:val="00056AC4"/>
    <w:rsid w:val="0006117A"/>
    <w:rsid w:val="000611DA"/>
    <w:rsid w:val="000627CB"/>
    <w:rsid w:val="000636D1"/>
    <w:rsid w:val="00063A7B"/>
    <w:rsid w:val="00063E06"/>
    <w:rsid w:val="00065351"/>
    <w:rsid w:val="00065F21"/>
    <w:rsid w:val="0006707E"/>
    <w:rsid w:val="000708A5"/>
    <w:rsid w:val="00071631"/>
    <w:rsid w:val="00072DEE"/>
    <w:rsid w:val="000735A6"/>
    <w:rsid w:val="00074D5A"/>
    <w:rsid w:val="00075E43"/>
    <w:rsid w:val="0008001B"/>
    <w:rsid w:val="00082C9E"/>
    <w:rsid w:val="00084708"/>
    <w:rsid w:val="00084D86"/>
    <w:rsid w:val="000853AB"/>
    <w:rsid w:val="00085D64"/>
    <w:rsid w:val="00085E24"/>
    <w:rsid w:val="00090AE1"/>
    <w:rsid w:val="00091D00"/>
    <w:rsid w:val="00091D49"/>
    <w:rsid w:val="00091FDF"/>
    <w:rsid w:val="00092FCF"/>
    <w:rsid w:val="00094A0E"/>
    <w:rsid w:val="00097CFE"/>
    <w:rsid w:val="000A0585"/>
    <w:rsid w:val="000A3E63"/>
    <w:rsid w:val="000A52F3"/>
    <w:rsid w:val="000A53C9"/>
    <w:rsid w:val="000A61FD"/>
    <w:rsid w:val="000B21AE"/>
    <w:rsid w:val="000B4089"/>
    <w:rsid w:val="000B43B3"/>
    <w:rsid w:val="000B43CC"/>
    <w:rsid w:val="000B6EBE"/>
    <w:rsid w:val="000B7F23"/>
    <w:rsid w:val="000C11D9"/>
    <w:rsid w:val="000C12BC"/>
    <w:rsid w:val="000C2343"/>
    <w:rsid w:val="000C2371"/>
    <w:rsid w:val="000C38DF"/>
    <w:rsid w:val="000C4C7F"/>
    <w:rsid w:val="000C771C"/>
    <w:rsid w:val="000C7882"/>
    <w:rsid w:val="000D31DE"/>
    <w:rsid w:val="000D7EE4"/>
    <w:rsid w:val="000E2A70"/>
    <w:rsid w:val="000E3C4F"/>
    <w:rsid w:val="000E554F"/>
    <w:rsid w:val="000E5CC9"/>
    <w:rsid w:val="000F0AE0"/>
    <w:rsid w:val="000F36E1"/>
    <w:rsid w:val="000F6FD6"/>
    <w:rsid w:val="00102291"/>
    <w:rsid w:val="00105529"/>
    <w:rsid w:val="00106080"/>
    <w:rsid w:val="001063A4"/>
    <w:rsid w:val="001068F9"/>
    <w:rsid w:val="001076C6"/>
    <w:rsid w:val="0011395B"/>
    <w:rsid w:val="001145CB"/>
    <w:rsid w:val="00114F80"/>
    <w:rsid w:val="00114FD0"/>
    <w:rsid w:val="001166ED"/>
    <w:rsid w:val="00117DEC"/>
    <w:rsid w:val="00117E29"/>
    <w:rsid w:val="00120190"/>
    <w:rsid w:val="00120D16"/>
    <w:rsid w:val="00123F57"/>
    <w:rsid w:val="001244A2"/>
    <w:rsid w:val="001314C1"/>
    <w:rsid w:val="00131F87"/>
    <w:rsid w:val="00132736"/>
    <w:rsid w:val="001328FF"/>
    <w:rsid w:val="00132C7C"/>
    <w:rsid w:val="00132EA2"/>
    <w:rsid w:val="00134887"/>
    <w:rsid w:val="0013539E"/>
    <w:rsid w:val="00136A11"/>
    <w:rsid w:val="00142D21"/>
    <w:rsid w:val="0014468A"/>
    <w:rsid w:val="00144EED"/>
    <w:rsid w:val="001474F9"/>
    <w:rsid w:val="00151D91"/>
    <w:rsid w:val="0015355F"/>
    <w:rsid w:val="001553CE"/>
    <w:rsid w:val="00157EA0"/>
    <w:rsid w:val="0016067D"/>
    <w:rsid w:val="0016191D"/>
    <w:rsid w:val="001634AB"/>
    <w:rsid w:val="001634EF"/>
    <w:rsid w:val="00163AD9"/>
    <w:rsid w:val="00164112"/>
    <w:rsid w:val="00164B30"/>
    <w:rsid w:val="00165FEA"/>
    <w:rsid w:val="00166544"/>
    <w:rsid w:val="001718BB"/>
    <w:rsid w:val="001718CC"/>
    <w:rsid w:val="0017393E"/>
    <w:rsid w:val="00173990"/>
    <w:rsid w:val="00173B69"/>
    <w:rsid w:val="00175BFF"/>
    <w:rsid w:val="00176304"/>
    <w:rsid w:val="001813D7"/>
    <w:rsid w:val="00185E14"/>
    <w:rsid w:val="001901B5"/>
    <w:rsid w:val="00190537"/>
    <w:rsid w:val="001907D2"/>
    <w:rsid w:val="0019192E"/>
    <w:rsid w:val="00194505"/>
    <w:rsid w:val="00197201"/>
    <w:rsid w:val="0019740F"/>
    <w:rsid w:val="0019769C"/>
    <w:rsid w:val="00197B3D"/>
    <w:rsid w:val="00197F3B"/>
    <w:rsid w:val="001A03DF"/>
    <w:rsid w:val="001A04B6"/>
    <w:rsid w:val="001A1B63"/>
    <w:rsid w:val="001A250B"/>
    <w:rsid w:val="001A4277"/>
    <w:rsid w:val="001B0C94"/>
    <w:rsid w:val="001B1316"/>
    <w:rsid w:val="001B191B"/>
    <w:rsid w:val="001B3702"/>
    <w:rsid w:val="001B391E"/>
    <w:rsid w:val="001B3D79"/>
    <w:rsid w:val="001B5DA1"/>
    <w:rsid w:val="001B7A15"/>
    <w:rsid w:val="001C214C"/>
    <w:rsid w:val="001C436A"/>
    <w:rsid w:val="001C45DA"/>
    <w:rsid w:val="001C67F0"/>
    <w:rsid w:val="001D0CE1"/>
    <w:rsid w:val="001D19E1"/>
    <w:rsid w:val="001D2A9C"/>
    <w:rsid w:val="001D3612"/>
    <w:rsid w:val="001D36EF"/>
    <w:rsid w:val="001D3846"/>
    <w:rsid w:val="001D465F"/>
    <w:rsid w:val="001D49F9"/>
    <w:rsid w:val="001D508B"/>
    <w:rsid w:val="001D565E"/>
    <w:rsid w:val="001E062D"/>
    <w:rsid w:val="001E10C7"/>
    <w:rsid w:val="001E4F9E"/>
    <w:rsid w:val="001E6407"/>
    <w:rsid w:val="001E69C5"/>
    <w:rsid w:val="001F0600"/>
    <w:rsid w:val="001F0AC2"/>
    <w:rsid w:val="001F14D0"/>
    <w:rsid w:val="001F16DB"/>
    <w:rsid w:val="001F1E32"/>
    <w:rsid w:val="001F4734"/>
    <w:rsid w:val="001F5DCA"/>
    <w:rsid w:val="001F5E51"/>
    <w:rsid w:val="001F6018"/>
    <w:rsid w:val="001F66A6"/>
    <w:rsid w:val="00202BB9"/>
    <w:rsid w:val="0020355B"/>
    <w:rsid w:val="002050C2"/>
    <w:rsid w:val="0020584F"/>
    <w:rsid w:val="00206F45"/>
    <w:rsid w:val="00207790"/>
    <w:rsid w:val="002077B2"/>
    <w:rsid w:val="00207827"/>
    <w:rsid w:val="00210A7D"/>
    <w:rsid w:val="00213419"/>
    <w:rsid w:val="002154FA"/>
    <w:rsid w:val="00215D1F"/>
    <w:rsid w:val="00216268"/>
    <w:rsid w:val="002163DF"/>
    <w:rsid w:val="002168B4"/>
    <w:rsid w:val="002169F5"/>
    <w:rsid w:val="0021737E"/>
    <w:rsid w:val="002200A8"/>
    <w:rsid w:val="00220EAD"/>
    <w:rsid w:val="00221259"/>
    <w:rsid w:val="00221CF1"/>
    <w:rsid w:val="002228F0"/>
    <w:rsid w:val="002236A0"/>
    <w:rsid w:val="00224909"/>
    <w:rsid w:val="002265EC"/>
    <w:rsid w:val="002306E8"/>
    <w:rsid w:val="00230C87"/>
    <w:rsid w:val="00231BA8"/>
    <w:rsid w:val="002334C9"/>
    <w:rsid w:val="00234F71"/>
    <w:rsid w:val="00235304"/>
    <w:rsid w:val="002356BC"/>
    <w:rsid w:val="00235C07"/>
    <w:rsid w:val="0023636E"/>
    <w:rsid w:val="002404E5"/>
    <w:rsid w:val="00240CD3"/>
    <w:rsid w:val="00242412"/>
    <w:rsid w:val="00243841"/>
    <w:rsid w:val="0024488A"/>
    <w:rsid w:val="00246CD6"/>
    <w:rsid w:val="00251983"/>
    <w:rsid w:val="00251AAA"/>
    <w:rsid w:val="0025344E"/>
    <w:rsid w:val="002537C4"/>
    <w:rsid w:val="00256DE3"/>
    <w:rsid w:val="00260483"/>
    <w:rsid w:val="00260BC9"/>
    <w:rsid w:val="00261371"/>
    <w:rsid w:val="0026231F"/>
    <w:rsid w:val="00262506"/>
    <w:rsid w:val="00267EC7"/>
    <w:rsid w:val="002702D3"/>
    <w:rsid w:val="0027167F"/>
    <w:rsid w:val="00271ECE"/>
    <w:rsid w:val="00272136"/>
    <w:rsid w:val="00272543"/>
    <w:rsid w:val="00272B37"/>
    <w:rsid w:val="002749BD"/>
    <w:rsid w:val="00281C47"/>
    <w:rsid w:val="00281E99"/>
    <w:rsid w:val="00284A1C"/>
    <w:rsid w:val="0028676B"/>
    <w:rsid w:val="002906D9"/>
    <w:rsid w:val="00293178"/>
    <w:rsid w:val="00293C54"/>
    <w:rsid w:val="0029627B"/>
    <w:rsid w:val="00297691"/>
    <w:rsid w:val="0029779F"/>
    <w:rsid w:val="002A040A"/>
    <w:rsid w:val="002A1257"/>
    <w:rsid w:val="002A159B"/>
    <w:rsid w:val="002A26AB"/>
    <w:rsid w:val="002A3DE8"/>
    <w:rsid w:val="002A632D"/>
    <w:rsid w:val="002A6CEC"/>
    <w:rsid w:val="002A6D76"/>
    <w:rsid w:val="002B15DE"/>
    <w:rsid w:val="002B20C6"/>
    <w:rsid w:val="002B2FDA"/>
    <w:rsid w:val="002B5090"/>
    <w:rsid w:val="002B561E"/>
    <w:rsid w:val="002B640C"/>
    <w:rsid w:val="002C12DA"/>
    <w:rsid w:val="002C387B"/>
    <w:rsid w:val="002C39EC"/>
    <w:rsid w:val="002C449C"/>
    <w:rsid w:val="002C5484"/>
    <w:rsid w:val="002C552C"/>
    <w:rsid w:val="002C75F3"/>
    <w:rsid w:val="002C78BA"/>
    <w:rsid w:val="002D160B"/>
    <w:rsid w:val="002D23BA"/>
    <w:rsid w:val="002D36EE"/>
    <w:rsid w:val="002D506A"/>
    <w:rsid w:val="002D5778"/>
    <w:rsid w:val="002D6664"/>
    <w:rsid w:val="002D725F"/>
    <w:rsid w:val="002D7837"/>
    <w:rsid w:val="002D7BEB"/>
    <w:rsid w:val="002E086D"/>
    <w:rsid w:val="002E3ECE"/>
    <w:rsid w:val="002E63D4"/>
    <w:rsid w:val="002E657C"/>
    <w:rsid w:val="002E733F"/>
    <w:rsid w:val="002F02B7"/>
    <w:rsid w:val="002F0D44"/>
    <w:rsid w:val="002F0F66"/>
    <w:rsid w:val="002F0F90"/>
    <w:rsid w:val="002F418D"/>
    <w:rsid w:val="002F70F3"/>
    <w:rsid w:val="00301263"/>
    <w:rsid w:val="00301F60"/>
    <w:rsid w:val="00302AAB"/>
    <w:rsid w:val="0030767C"/>
    <w:rsid w:val="00307E11"/>
    <w:rsid w:val="00310DB2"/>
    <w:rsid w:val="003111B9"/>
    <w:rsid w:val="00311B8D"/>
    <w:rsid w:val="00313E95"/>
    <w:rsid w:val="0031515E"/>
    <w:rsid w:val="00315D7B"/>
    <w:rsid w:val="00317B69"/>
    <w:rsid w:val="00323335"/>
    <w:rsid w:val="00323F00"/>
    <w:rsid w:val="0032411C"/>
    <w:rsid w:val="003273C1"/>
    <w:rsid w:val="0033153D"/>
    <w:rsid w:val="0033429F"/>
    <w:rsid w:val="00334953"/>
    <w:rsid w:val="00334FBA"/>
    <w:rsid w:val="003405D7"/>
    <w:rsid w:val="003416CC"/>
    <w:rsid w:val="00342204"/>
    <w:rsid w:val="003424D0"/>
    <w:rsid w:val="00342DAE"/>
    <w:rsid w:val="00342F89"/>
    <w:rsid w:val="00343595"/>
    <w:rsid w:val="0034513F"/>
    <w:rsid w:val="0034649D"/>
    <w:rsid w:val="003529EB"/>
    <w:rsid w:val="003533C3"/>
    <w:rsid w:val="003555B8"/>
    <w:rsid w:val="003572B7"/>
    <w:rsid w:val="00357A0A"/>
    <w:rsid w:val="00357EBC"/>
    <w:rsid w:val="003630A3"/>
    <w:rsid w:val="00364F3F"/>
    <w:rsid w:val="00364FA5"/>
    <w:rsid w:val="00370134"/>
    <w:rsid w:val="00370351"/>
    <w:rsid w:val="00370E52"/>
    <w:rsid w:val="003715A3"/>
    <w:rsid w:val="00371D15"/>
    <w:rsid w:val="00372122"/>
    <w:rsid w:val="00374F0B"/>
    <w:rsid w:val="003768CC"/>
    <w:rsid w:val="003809F2"/>
    <w:rsid w:val="0038170D"/>
    <w:rsid w:val="003871C0"/>
    <w:rsid w:val="0039301C"/>
    <w:rsid w:val="0039360C"/>
    <w:rsid w:val="00393E9E"/>
    <w:rsid w:val="003A04D7"/>
    <w:rsid w:val="003A04DA"/>
    <w:rsid w:val="003A2FA3"/>
    <w:rsid w:val="003A3902"/>
    <w:rsid w:val="003A5168"/>
    <w:rsid w:val="003A53C0"/>
    <w:rsid w:val="003A68CA"/>
    <w:rsid w:val="003A71CB"/>
    <w:rsid w:val="003A7815"/>
    <w:rsid w:val="003A7CA7"/>
    <w:rsid w:val="003B0958"/>
    <w:rsid w:val="003B1B51"/>
    <w:rsid w:val="003B4E08"/>
    <w:rsid w:val="003B62C7"/>
    <w:rsid w:val="003B6A0D"/>
    <w:rsid w:val="003B6E43"/>
    <w:rsid w:val="003C011E"/>
    <w:rsid w:val="003C046D"/>
    <w:rsid w:val="003C178A"/>
    <w:rsid w:val="003C3042"/>
    <w:rsid w:val="003C3268"/>
    <w:rsid w:val="003C3AE9"/>
    <w:rsid w:val="003C6344"/>
    <w:rsid w:val="003C6D59"/>
    <w:rsid w:val="003D0ECF"/>
    <w:rsid w:val="003D200A"/>
    <w:rsid w:val="003D28F8"/>
    <w:rsid w:val="003D2D92"/>
    <w:rsid w:val="003D4001"/>
    <w:rsid w:val="003D56B1"/>
    <w:rsid w:val="003E3997"/>
    <w:rsid w:val="003E3D50"/>
    <w:rsid w:val="003E414A"/>
    <w:rsid w:val="003E4F95"/>
    <w:rsid w:val="003E69D9"/>
    <w:rsid w:val="003F0E61"/>
    <w:rsid w:val="003F264C"/>
    <w:rsid w:val="003F63C1"/>
    <w:rsid w:val="004019BA"/>
    <w:rsid w:val="004053D7"/>
    <w:rsid w:val="00405CD9"/>
    <w:rsid w:val="00407E28"/>
    <w:rsid w:val="0041382F"/>
    <w:rsid w:val="0041387F"/>
    <w:rsid w:val="004147DE"/>
    <w:rsid w:val="00414E18"/>
    <w:rsid w:val="00414FF0"/>
    <w:rsid w:val="004153D3"/>
    <w:rsid w:val="004155E4"/>
    <w:rsid w:val="00415CC3"/>
    <w:rsid w:val="00417816"/>
    <w:rsid w:val="004220FD"/>
    <w:rsid w:val="004244C3"/>
    <w:rsid w:val="00425823"/>
    <w:rsid w:val="00426D11"/>
    <w:rsid w:val="00427C41"/>
    <w:rsid w:val="0043033B"/>
    <w:rsid w:val="00430373"/>
    <w:rsid w:val="0043219B"/>
    <w:rsid w:val="004322AF"/>
    <w:rsid w:val="00433EA7"/>
    <w:rsid w:val="00437D0F"/>
    <w:rsid w:val="004415E9"/>
    <w:rsid w:val="00441BE7"/>
    <w:rsid w:val="004423BB"/>
    <w:rsid w:val="004428FD"/>
    <w:rsid w:val="0044294E"/>
    <w:rsid w:val="00443564"/>
    <w:rsid w:val="00444FEA"/>
    <w:rsid w:val="00445F2E"/>
    <w:rsid w:val="00446940"/>
    <w:rsid w:val="0045033E"/>
    <w:rsid w:val="00450836"/>
    <w:rsid w:val="00451EBF"/>
    <w:rsid w:val="004544FE"/>
    <w:rsid w:val="00454D24"/>
    <w:rsid w:val="00454E03"/>
    <w:rsid w:val="004563A8"/>
    <w:rsid w:val="004565C6"/>
    <w:rsid w:val="00461B21"/>
    <w:rsid w:val="00462837"/>
    <w:rsid w:val="0046342C"/>
    <w:rsid w:val="0046352C"/>
    <w:rsid w:val="00464880"/>
    <w:rsid w:val="00464898"/>
    <w:rsid w:val="00466E24"/>
    <w:rsid w:val="0047018D"/>
    <w:rsid w:val="00470C14"/>
    <w:rsid w:val="0047240C"/>
    <w:rsid w:val="004737FE"/>
    <w:rsid w:val="00473EBC"/>
    <w:rsid w:val="00474038"/>
    <w:rsid w:val="004761B1"/>
    <w:rsid w:val="0047682E"/>
    <w:rsid w:val="004778D8"/>
    <w:rsid w:val="004817DF"/>
    <w:rsid w:val="00481CAC"/>
    <w:rsid w:val="00482410"/>
    <w:rsid w:val="004832DB"/>
    <w:rsid w:val="00485179"/>
    <w:rsid w:val="00485FAF"/>
    <w:rsid w:val="004873AB"/>
    <w:rsid w:val="00490D33"/>
    <w:rsid w:val="00491B2C"/>
    <w:rsid w:val="00494D82"/>
    <w:rsid w:val="004950B3"/>
    <w:rsid w:val="004A182E"/>
    <w:rsid w:val="004A1E01"/>
    <w:rsid w:val="004A3950"/>
    <w:rsid w:val="004A46C6"/>
    <w:rsid w:val="004A5432"/>
    <w:rsid w:val="004A64D6"/>
    <w:rsid w:val="004A799D"/>
    <w:rsid w:val="004B30C1"/>
    <w:rsid w:val="004B3504"/>
    <w:rsid w:val="004B40AA"/>
    <w:rsid w:val="004B51F4"/>
    <w:rsid w:val="004B5C39"/>
    <w:rsid w:val="004B6320"/>
    <w:rsid w:val="004C04B8"/>
    <w:rsid w:val="004C1D77"/>
    <w:rsid w:val="004C2E2E"/>
    <w:rsid w:val="004C49D0"/>
    <w:rsid w:val="004C4B89"/>
    <w:rsid w:val="004C699B"/>
    <w:rsid w:val="004C6A1C"/>
    <w:rsid w:val="004D018E"/>
    <w:rsid w:val="004D457E"/>
    <w:rsid w:val="004D4854"/>
    <w:rsid w:val="004D4A60"/>
    <w:rsid w:val="004D4FF1"/>
    <w:rsid w:val="004D7137"/>
    <w:rsid w:val="004E212B"/>
    <w:rsid w:val="004E2F9A"/>
    <w:rsid w:val="004E3160"/>
    <w:rsid w:val="004E3964"/>
    <w:rsid w:val="004E469A"/>
    <w:rsid w:val="004E4C3C"/>
    <w:rsid w:val="004E7060"/>
    <w:rsid w:val="004E7C92"/>
    <w:rsid w:val="004F103B"/>
    <w:rsid w:val="004F224A"/>
    <w:rsid w:val="004F26C3"/>
    <w:rsid w:val="004F3D79"/>
    <w:rsid w:val="004F42D4"/>
    <w:rsid w:val="004F4341"/>
    <w:rsid w:val="004F48AC"/>
    <w:rsid w:val="004F49A6"/>
    <w:rsid w:val="00503CC2"/>
    <w:rsid w:val="005041F8"/>
    <w:rsid w:val="005042A3"/>
    <w:rsid w:val="0050710A"/>
    <w:rsid w:val="00512457"/>
    <w:rsid w:val="0051247D"/>
    <w:rsid w:val="00513550"/>
    <w:rsid w:val="005138D1"/>
    <w:rsid w:val="005152A8"/>
    <w:rsid w:val="00521A87"/>
    <w:rsid w:val="00521ADB"/>
    <w:rsid w:val="005224AF"/>
    <w:rsid w:val="00524EAF"/>
    <w:rsid w:val="005271C5"/>
    <w:rsid w:val="00527BE3"/>
    <w:rsid w:val="005318EE"/>
    <w:rsid w:val="00532108"/>
    <w:rsid w:val="005325B7"/>
    <w:rsid w:val="005325CD"/>
    <w:rsid w:val="00534448"/>
    <w:rsid w:val="00535AF2"/>
    <w:rsid w:val="00540D7C"/>
    <w:rsid w:val="005435A9"/>
    <w:rsid w:val="005447A3"/>
    <w:rsid w:val="005454FC"/>
    <w:rsid w:val="005459B4"/>
    <w:rsid w:val="00550125"/>
    <w:rsid w:val="005510C4"/>
    <w:rsid w:val="005510CA"/>
    <w:rsid w:val="00554036"/>
    <w:rsid w:val="0055424A"/>
    <w:rsid w:val="00555A98"/>
    <w:rsid w:val="00557061"/>
    <w:rsid w:val="00557990"/>
    <w:rsid w:val="00557F43"/>
    <w:rsid w:val="005631B4"/>
    <w:rsid w:val="00564B8B"/>
    <w:rsid w:val="00570E2C"/>
    <w:rsid w:val="005720A4"/>
    <w:rsid w:val="005737B4"/>
    <w:rsid w:val="00574C30"/>
    <w:rsid w:val="00575013"/>
    <w:rsid w:val="005751C4"/>
    <w:rsid w:val="005802E0"/>
    <w:rsid w:val="00582F39"/>
    <w:rsid w:val="00583265"/>
    <w:rsid w:val="00584EFD"/>
    <w:rsid w:val="005853DD"/>
    <w:rsid w:val="00585FF0"/>
    <w:rsid w:val="00592002"/>
    <w:rsid w:val="005923A8"/>
    <w:rsid w:val="00592634"/>
    <w:rsid w:val="00593425"/>
    <w:rsid w:val="00593E30"/>
    <w:rsid w:val="005947BA"/>
    <w:rsid w:val="00594E33"/>
    <w:rsid w:val="005A1D8A"/>
    <w:rsid w:val="005A29D2"/>
    <w:rsid w:val="005A52E3"/>
    <w:rsid w:val="005A59CC"/>
    <w:rsid w:val="005A769B"/>
    <w:rsid w:val="005B5B6B"/>
    <w:rsid w:val="005B603F"/>
    <w:rsid w:val="005C0C5D"/>
    <w:rsid w:val="005C1C72"/>
    <w:rsid w:val="005C222C"/>
    <w:rsid w:val="005C3F1F"/>
    <w:rsid w:val="005C429B"/>
    <w:rsid w:val="005C6405"/>
    <w:rsid w:val="005D0316"/>
    <w:rsid w:val="005D36AD"/>
    <w:rsid w:val="005D3D42"/>
    <w:rsid w:val="005D3F73"/>
    <w:rsid w:val="005D4763"/>
    <w:rsid w:val="005D5917"/>
    <w:rsid w:val="005D6097"/>
    <w:rsid w:val="005D7A91"/>
    <w:rsid w:val="005E0A31"/>
    <w:rsid w:val="005E50FE"/>
    <w:rsid w:val="005E538D"/>
    <w:rsid w:val="005E6743"/>
    <w:rsid w:val="005E7BDB"/>
    <w:rsid w:val="005F009C"/>
    <w:rsid w:val="005F29D0"/>
    <w:rsid w:val="005F2D05"/>
    <w:rsid w:val="005F67FA"/>
    <w:rsid w:val="00601EB6"/>
    <w:rsid w:val="00602742"/>
    <w:rsid w:val="00603473"/>
    <w:rsid w:val="0060590C"/>
    <w:rsid w:val="00607B0B"/>
    <w:rsid w:val="00611909"/>
    <w:rsid w:val="00611E2D"/>
    <w:rsid w:val="00612021"/>
    <w:rsid w:val="006123F4"/>
    <w:rsid w:val="006146D2"/>
    <w:rsid w:val="00615A35"/>
    <w:rsid w:val="00616FFB"/>
    <w:rsid w:val="0062389A"/>
    <w:rsid w:val="00623B8B"/>
    <w:rsid w:val="00624117"/>
    <w:rsid w:val="006259B6"/>
    <w:rsid w:val="006266A5"/>
    <w:rsid w:val="00626E4E"/>
    <w:rsid w:val="00630325"/>
    <w:rsid w:val="00631704"/>
    <w:rsid w:val="00633B6B"/>
    <w:rsid w:val="0063472C"/>
    <w:rsid w:val="00634CA7"/>
    <w:rsid w:val="00634FC1"/>
    <w:rsid w:val="006351D5"/>
    <w:rsid w:val="00635418"/>
    <w:rsid w:val="00635F01"/>
    <w:rsid w:val="0063604D"/>
    <w:rsid w:val="00640687"/>
    <w:rsid w:val="00644979"/>
    <w:rsid w:val="00644AF7"/>
    <w:rsid w:val="00645753"/>
    <w:rsid w:val="0064606D"/>
    <w:rsid w:val="00647DE6"/>
    <w:rsid w:val="00650A37"/>
    <w:rsid w:val="006515C4"/>
    <w:rsid w:val="00654B17"/>
    <w:rsid w:val="00657BAB"/>
    <w:rsid w:val="00657DED"/>
    <w:rsid w:val="0066002E"/>
    <w:rsid w:val="00660274"/>
    <w:rsid w:val="00661CBF"/>
    <w:rsid w:val="006644B4"/>
    <w:rsid w:val="00672E2D"/>
    <w:rsid w:val="0067416C"/>
    <w:rsid w:val="00676041"/>
    <w:rsid w:val="006803A7"/>
    <w:rsid w:val="006841DB"/>
    <w:rsid w:val="00686AA7"/>
    <w:rsid w:val="00692075"/>
    <w:rsid w:val="006934E8"/>
    <w:rsid w:val="00693CBD"/>
    <w:rsid w:val="0069429F"/>
    <w:rsid w:val="00694989"/>
    <w:rsid w:val="006959EC"/>
    <w:rsid w:val="006A0307"/>
    <w:rsid w:val="006A0F97"/>
    <w:rsid w:val="006A12E1"/>
    <w:rsid w:val="006A1A71"/>
    <w:rsid w:val="006A30D4"/>
    <w:rsid w:val="006A3602"/>
    <w:rsid w:val="006A478B"/>
    <w:rsid w:val="006A5EFA"/>
    <w:rsid w:val="006A6019"/>
    <w:rsid w:val="006A6E30"/>
    <w:rsid w:val="006A6F17"/>
    <w:rsid w:val="006B1D14"/>
    <w:rsid w:val="006B3480"/>
    <w:rsid w:val="006B789A"/>
    <w:rsid w:val="006C2214"/>
    <w:rsid w:val="006C2411"/>
    <w:rsid w:val="006C407F"/>
    <w:rsid w:val="006C48C0"/>
    <w:rsid w:val="006C5264"/>
    <w:rsid w:val="006C6210"/>
    <w:rsid w:val="006C64E3"/>
    <w:rsid w:val="006C795A"/>
    <w:rsid w:val="006D005E"/>
    <w:rsid w:val="006D0C51"/>
    <w:rsid w:val="006D0CDE"/>
    <w:rsid w:val="006D4753"/>
    <w:rsid w:val="006D5690"/>
    <w:rsid w:val="006D5977"/>
    <w:rsid w:val="006D6514"/>
    <w:rsid w:val="006D7355"/>
    <w:rsid w:val="006D7A05"/>
    <w:rsid w:val="006E0A51"/>
    <w:rsid w:val="006E187D"/>
    <w:rsid w:val="006E1F77"/>
    <w:rsid w:val="006E2A0C"/>
    <w:rsid w:val="006E2D37"/>
    <w:rsid w:val="006E38D8"/>
    <w:rsid w:val="006E3A35"/>
    <w:rsid w:val="006E3D78"/>
    <w:rsid w:val="006E5F8F"/>
    <w:rsid w:val="006E6020"/>
    <w:rsid w:val="006F131C"/>
    <w:rsid w:val="006F51AD"/>
    <w:rsid w:val="006F6284"/>
    <w:rsid w:val="006F708B"/>
    <w:rsid w:val="006F7C8A"/>
    <w:rsid w:val="0070088C"/>
    <w:rsid w:val="00701AE2"/>
    <w:rsid w:val="00702129"/>
    <w:rsid w:val="00702151"/>
    <w:rsid w:val="00702354"/>
    <w:rsid w:val="007030A7"/>
    <w:rsid w:val="00703D97"/>
    <w:rsid w:val="00713216"/>
    <w:rsid w:val="00717AF5"/>
    <w:rsid w:val="00720973"/>
    <w:rsid w:val="007243F1"/>
    <w:rsid w:val="0072557C"/>
    <w:rsid w:val="007275DC"/>
    <w:rsid w:val="00731DF6"/>
    <w:rsid w:val="00732E3A"/>
    <w:rsid w:val="007362E0"/>
    <w:rsid w:val="007379C0"/>
    <w:rsid w:val="00742F1B"/>
    <w:rsid w:val="00742FF3"/>
    <w:rsid w:val="00743C9F"/>
    <w:rsid w:val="0074495D"/>
    <w:rsid w:val="00744A45"/>
    <w:rsid w:val="007458F3"/>
    <w:rsid w:val="00746629"/>
    <w:rsid w:val="0074782C"/>
    <w:rsid w:val="0075469A"/>
    <w:rsid w:val="007564DD"/>
    <w:rsid w:val="007568AB"/>
    <w:rsid w:val="00756F2E"/>
    <w:rsid w:val="00764CC5"/>
    <w:rsid w:val="007666AE"/>
    <w:rsid w:val="00766C07"/>
    <w:rsid w:val="00767A2F"/>
    <w:rsid w:val="0077001D"/>
    <w:rsid w:val="00771239"/>
    <w:rsid w:val="00771E0E"/>
    <w:rsid w:val="007722DF"/>
    <w:rsid w:val="00776D4F"/>
    <w:rsid w:val="007776B0"/>
    <w:rsid w:val="007801C0"/>
    <w:rsid w:val="00780B57"/>
    <w:rsid w:val="007834F7"/>
    <w:rsid w:val="00784671"/>
    <w:rsid w:val="00787B47"/>
    <w:rsid w:val="00787B73"/>
    <w:rsid w:val="0079034F"/>
    <w:rsid w:val="00790C67"/>
    <w:rsid w:val="00792936"/>
    <w:rsid w:val="00792D1C"/>
    <w:rsid w:val="00793E61"/>
    <w:rsid w:val="007974B1"/>
    <w:rsid w:val="007A11E2"/>
    <w:rsid w:val="007A25C6"/>
    <w:rsid w:val="007A2FD6"/>
    <w:rsid w:val="007A38EF"/>
    <w:rsid w:val="007A3F2A"/>
    <w:rsid w:val="007A4CB4"/>
    <w:rsid w:val="007A7F54"/>
    <w:rsid w:val="007A7FB4"/>
    <w:rsid w:val="007B1A1D"/>
    <w:rsid w:val="007B2C97"/>
    <w:rsid w:val="007B332F"/>
    <w:rsid w:val="007B37C4"/>
    <w:rsid w:val="007B4BE4"/>
    <w:rsid w:val="007B60A5"/>
    <w:rsid w:val="007B6948"/>
    <w:rsid w:val="007B6F65"/>
    <w:rsid w:val="007B792B"/>
    <w:rsid w:val="007C0451"/>
    <w:rsid w:val="007C3CAB"/>
    <w:rsid w:val="007C572C"/>
    <w:rsid w:val="007D156A"/>
    <w:rsid w:val="007D21B5"/>
    <w:rsid w:val="007D2ED7"/>
    <w:rsid w:val="007D66F1"/>
    <w:rsid w:val="007D7263"/>
    <w:rsid w:val="007D792E"/>
    <w:rsid w:val="007E2072"/>
    <w:rsid w:val="007E3B69"/>
    <w:rsid w:val="007E43CE"/>
    <w:rsid w:val="007E650B"/>
    <w:rsid w:val="007E7123"/>
    <w:rsid w:val="007E7E3E"/>
    <w:rsid w:val="007F04A2"/>
    <w:rsid w:val="007F0FF3"/>
    <w:rsid w:val="007F3A0F"/>
    <w:rsid w:val="007F60E0"/>
    <w:rsid w:val="007F67DB"/>
    <w:rsid w:val="007F7AFE"/>
    <w:rsid w:val="007F7D81"/>
    <w:rsid w:val="00801A14"/>
    <w:rsid w:val="00803FE8"/>
    <w:rsid w:val="00804BF1"/>
    <w:rsid w:val="0080683E"/>
    <w:rsid w:val="00807054"/>
    <w:rsid w:val="008073CE"/>
    <w:rsid w:val="00807D2B"/>
    <w:rsid w:val="008104C5"/>
    <w:rsid w:val="00811A8E"/>
    <w:rsid w:val="00812939"/>
    <w:rsid w:val="00812FA9"/>
    <w:rsid w:val="00815875"/>
    <w:rsid w:val="00817BB9"/>
    <w:rsid w:val="00821598"/>
    <w:rsid w:val="008234B5"/>
    <w:rsid w:val="00825B4B"/>
    <w:rsid w:val="00825F5C"/>
    <w:rsid w:val="00826B0E"/>
    <w:rsid w:val="00827A8C"/>
    <w:rsid w:val="00827E75"/>
    <w:rsid w:val="00833F72"/>
    <w:rsid w:val="00834002"/>
    <w:rsid w:val="00834139"/>
    <w:rsid w:val="008346A5"/>
    <w:rsid w:val="00835926"/>
    <w:rsid w:val="00836FB8"/>
    <w:rsid w:val="00843078"/>
    <w:rsid w:val="00851F05"/>
    <w:rsid w:val="00852762"/>
    <w:rsid w:val="008533C6"/>
    <w:rsid w:val="00853CAF"/>
    <w:rsid w:val="00854069"/>
    <w:rsid w:val="00856D76"/>
    <w:rsid w:val="00856E07"/>
    <w:rsid w:val="0085720E"/>
    <w:rsid w:val="00860A80"/>
    <w:rsid w:val="008614A8"/>
    <w:rsid w:val="00861F01"/>
    <w:rsid w:val="00862313"/>
    <w:rsid w:val="008624F2"/>
    <w:rsid w:val="00862F38"/>
    <w:rsid w:val="00863976"/>
    <w:rsid w:val="00864705"/>
    <w:rsid w:val="0086477D"/>
    <w:rsid w:val="00864853"/>
    <w:rsid w:val="00865460"/>
    <w:rsid w:val="0086618A"/>
    <w:rsid w:val="00866319"/>
    <w:rsid w:val="00870F80"/>
    <w:rsid w:val="0087244C"/>
    <w:rsid w:val="00872D58"/>
    <w:rsid w:val="00875678"/>
    <w:rsid w:val="008759D6"/>
    <w:rsid w:val="00877385"/>
    <w:rsid w:val="008775AD"/>
    <w:rsid w:val="00880F53"/>
    <w:rsid w:val="0088102C"/>
    <w:rsid w:val="0088185A"/>
    <w:rsid w:val="00881F0C"/>
    <w:rsid w:val="008826C3"/>
    <w:rsid w:val="008916A0"/>
    <w:rsid w:val="008926F7"/>
    <w:rsid w:val="008948A5"/>
    <w:rsid w:val="00894B36"/>
    <w:rsid w:val="00896FFC"/>
    <w:rsid w:val="00897CAC"/>
    <w:rsid w:val="00897D83"/>
    <w:rsid w:val="008A072A"/>
    <w:rsid w:val="008A0914"/>
    <w:rsid w:val="008A0EF3"/>
    <w:rsid w:val="008A16B7"/>
    <w:rsid w:val="008A63F9"/>
    <w:rsid w:val="008A669B"/>
    <w:rsid w:val="008A6DA2"/>
    <w:rsid w:val="008B1506"/>
    <w:rsid w:val="008B2CEA"/>
    <w:rsid w:val="008B4432"/>
    <w:rsid w:val="008B79BC"/>
    <w:rsid w:val="008B7BDD"/>
    <w:rsid w:val="008C054F"/>
    <w:rsid w:val="008C60BD"/>
    <w:rsid w:val="008C7586"/>
    <w:rsid w:val="008D0146"/>
    <w:rsid w:val="008D12E9"/>
    <w:rsid w:val="008D21BF"/>
    <w:rsid w:val="008D4BEE"/>
    <w:rsid w:val="008D6975"/>
    <w:rsid w:val="008E1433"/>
    <w:rsid w:val="008E23F5"/>
    <w:rsid w:val="008E2B91"/>
    <w:rsid w:val="008E3A13"/>
    <w:rsid w:val="008E5430"/>
    <w:rsid w:val="008E58CC"/>
    <w:rsid w:val="008E63C9"/>
    <w:rsid w:val="008E668F"/>
    <w:rsid w:val="008F0063"/>
    <w:rsid w:val="008F38D1"/>
    <w:rsid w:val="008F42F4"/>
    <w:rsid w:val="008F4FCA"/>
    <w:rsid w:val="008F507A"/>
    <w:rsid w:val="008F5BFC"/>
    <w:rsid w:val="00901022"/>
    <w:rsid w:val="009061DB"/>
    <w:rsid w:val="0091048F"/>
    <w:rsid w:val="00911C69"/>
    <w:rsid w:val="00912DF9"/>
    <w:rsid w:val="00913C5A"/>
    <w:rsid w:val="00921435"/>
    <w:rsid w:val="0092172A"/>
    <w:rsid w:val="00922EC8"/>
    <w:rsid w:val="00923335"/>
    <w:rsid w:val="0092356E"/>
    <w:rsid w:val="009247F4"/>
    <w:rsid w:val="00924BE6"/>
    <w:rsid w:val="009269FA"/>
    <w:rsid w:val="00927FC6"/>
    <w:rsid w:val="00932540"/>
    <w:rsid w:val="009334E9"/>
    <w:rsid w:val="00933F88"/>
    <w:rsid w:val="00935D19"/>
    <w:rsid w:val="00936C26"/>
    <w:rsid w:val="009376C7"/>
    <w:rsid w:val="00940919"/>
    <w:rsid w:val="00945073"/>
    <w:rsid w:val="0094553B"/>
    <w:rsid w:val="00946CE6"/>
    <w:rsid w:val="009513C9"/>
    <w:rsid w:val="009520EB"/>
    <w:rsid w:val="009538BC"/>
    <w:rsid w:val="0095414A"/>
    <w:rsid w:val="00956CA0"/>
    <w:rsid w:val="00956E6E"/>
    <w:rsid w:val="0096095C"/>
    <w:rsid w:val="0096145D"/>
    <w:rsid w:val="00963CB8"/>
    <w:rsid w:val="00963EB4"/>
    <w:rsid w:val="0096542B"/>
    <w:rsid w:val="00967488"/>
    <w:rsid w:val="009677BC"/>
    <w:rsid w:val="00970164"/>
    <w:rsid w:val="00970B30"/>
    <w:rsid w:val="00971E6D"/>
    <w:rsid w:val="00972F5D"/>
    <w:rsid w:val="00977300"/>
    <w:rsid w:val="009779C9"/>
    <w:rsid w:val="00980587"/>
    <w:rsid w:val="009807A5"/>
    <w:rsid w:val="00981177"/>
    <w:rsid w:val="00982A80"/>
    <w:rsid w:val="00982BEB"/>
    <w:rsid w:val="0098449B"/>
    <w:rsid w:val="0098562F"/>
    <w:rsid w:val="0098624B"/>
    <w:rsid w:val="0098666F"/>
    <w:rsid w:val="00987A2C"/>
    <w:rsid w:val="00987C68"/>
    <w:rsid w:val="0099480F"/>
    <w:rsid w:val="00996774"/>
    <w:rsid w:val="009977E6"/>
    <w:rsid w:val="009A0B40"/>
    <w:rsid w:val="009A12A2"/>
    <w:rsid w:val="009A2A5D"/>
    <w:rsid w:val="009A3781"/>
    <w:rsid w:val="009A42B3"/>
    <w:rsid w:val="009A7E80"/>
    <w:rsid w:val="009B067B"/>
    <w:rsid w:val="009B0D2D"/>
    <w:rsid w:val="009B18C4"/>
    <w:rsid w:val="009B1DA5"/>
    <w:rsid w:val="009B23AC"/>
    <w:rsid w:val="009B24A6"/>
    <w:rsid w:val="009B3F5A"/>
    <w:rsid w:val="009B4958"/>
    <w:rsid w:val="009B4CDF"/>
    <w:rsid w:val="009B50F7"/>
    <w:rsid w:val="009B52A5"/>
    <w:rsid w:val="009B5427"/>
    <w:rsid w:val="009B622D"/>
    <w:rsid w:val="009B6A47"/>
    <w:rsid w:val="009B7E04"/>
    <w:rsid w:val="009C1110"/>
    <w:rsid w:val="009C23FE"/>
    <w:rsid w:val="009C2D1F"/>
    <w:rsid w:val="009C2FDD"/>
    <w:rsid w:val="009D3765"/>
    <w:rsid w:val="009D5759"/>
    <w:rsid w:val="009D57F3"/>
    <w:rsid w:val="009D7F46"/>
    <w:rsid w:val="009E0520"/>
    <w:rsid w:val="009E14BF"/>
    <w:rsid w:val="009E2540"/>
    <w:rsid w:val="009E3E53"/>
    <w:rsid w:val="009F059E"/>
    <w:rsid w:val="009F12C8"/>
    <w:rsid w:val="009F1745"/>
    <w:rsid w:val="009F1824"/>
    <w:rsid w:val="009F225F"/>
    <w:rsid w:val="009F2C4C"/>
    <w:rsid w:val="009F305A"/>
    <w:rsid w:val="009F4033"/>
    <w:rsid w:val="009F4B94"/>
    <w:rsid w:val="009F5E6C"/>
    <w:rsid w:val="00A02AB7"/>
    <w:rsid w:val="00A066F3"/>
    <w:rsid w:val="00A06B9D"/>
    <w:rsid w:val="00A077C0"/>
    <w:rsid w:val="00A11441"/>
    <w:rsid w:val="00A11473"/>
    <w:rsid w:val="00A1261A"/>
    <w:rsid w:val="00A12BE5"/>
    <w:rsid w:val="00A133CC"/>
    <w:rsid w:val="00A15846"/>
    <w:rsid w:val="00A16E57"/>
    <w:rsid w:val="00A20368"/>
    <w:rsid w:val="00A20CC8"/>
    <w:rsid w:val="00A24122"/>
    <w:rsid w:val="00A24CD0"/>
    <w:rsid w:val="00A26A7C"/>
    <w:rsid w:val="00A314C5"/>
    <w:rsid w:val="00A320C2"/>
    <w:rsid w:val="00A32964"/>
    <w:rsid w:val="00A3325B"/>
    <w:rsid w:val="00A3388F"/>
    <w:rsid w:val="00A37A8B"/>
    <w:rsid w:val="00A37A8E"/>
    <w:rsid w:val="00A402FD"/>
    <w:rsid w:val="00A42560"/>
    <w:rsid w:val="00A4423D"/>
    <w:rsid w:val="00A45249"/>
    <w:rsid w:val="00A52190"/>
    <w:rsid w:val="00A535EA"/>
    <w:rsid w:val="00A53637"/>
    <w:rsid w:val="00A53B5D"/>
    <w:rsid w:val="00A552FA"/>
    <w:rsid w:val="00A558FC"/>
    <w:rsid w:val="00A5731C"/>
    <w:rsid w:val="00A62F35"/>
    <w:rsid w:val="00A66428"/>
    <w:rsid w:val="00A66E6A"/>
    <w:rsid w:val="00A6715B"/>
    <w:rsid w:val="00A671CC"/>
    <w:rsid w:val="00A67A0B"/>
    <w:rsid w:val="00A67C68"/>
    <w:rsid w:val="00A70B63"/>
    <w:rsid w:val="00A72E0C"/>
    <w:rsid w:val="00A7335C"/>
    <w:rsid w:val="00A7464D"/>
    <w:rsid w:val="00A80D7B"/>
    <w:rsid w:val="00A80E94"/>
    <w:rsid w:val="00A82428"/>
    <w:rsid w:val="00A82C06"/>
    <w:rsid w:val="00A85778"/>
    <w:rsid w:val="00A86EA9"/>
    <w:rsid w:val="00A87224"/>
    <w:rsid w:val="00A87E8B"/>
    <w:rsid w:val="00A91409"/>
    <w:rsid w:val="00A91FA3"/>
    <w:rsid w:val="00A92839"/>
    <w:rsid w:val="00A935B3"/>
    <w:rsid w:val="00A96D4F"/>
    <w:rsid w:val="00A96D68"/>
    <w:rsid w:val="00A9785E"/>
    <w:rsid w:val="00AA4B8F"/>
    <w:rsid w:val="00AA4CAB"/>
    <w:rsid w:val="00AB4F71"/>
    <w:rsid w:val="00AB589A"/>
    <w:rsid w:val="00AB59C5"/>
    <w:rsid w:val="00AB5A55"/>
    <w:rsid w:val="00AB6D05"/>
    <w:rsid w:val="00AC0C52"/>
    <w:rsid w:val="00AC0E8F"/>
    <w:rsid w:val="00AC211D"/>
    <w:rsid w:val="00AC3122"/>
    <w:rsid w:val="00AC4DAA"/>
    <w:rsid w:val="00AC5F3B"/>
    <w:rsid w:val="00AC6A92"/>
    <w:rsid w:val="00AC6DE9"/>
    <w:rsid w:val="00AC6E26"/>
    <w:rsid w:val="00AD3061"/>
    <w:rsid w:val="00AD3E14"/>
    <w:rsid w:val="00AD4147"/>
    <w:rsid w:val="00AD42B5"/>
    <w:rsid w:val="00AD5B37"/>
    <w:rsid w:val="00AD5B76"/>
    <w:rsid w:val="00AD61B0"/>
    <w:rsid w:val="00AD6669"/>
    <w:rsid w:val="00AE01BD"/>
    <w:rsid w:val="00AE1C4C"/>
    <w:rsid w:val="00AE22F0"/>
    <w:rsid w:val="00AE2DF1"/>
    <w:rsid w:val="00AE2F78"/>
    <w:rsid w:val="00AE5BB4"/>
    <w:rsid w:val="00AE621B"/>
    <w:rsid w:val="00AE6BD5"/>
    <w:rsid w:val="00AE7800"/>
    <w:rsid w:val="00AF0149"/>
    <w:rsid w:val="00AF0396"/>
    <w:rsid w:val="00AF045A"/>
    <w:rsid w:val="00AF0793"/>
    <w:rsid w:val="00AF2286"/>
    <w:rsid w:val="00AF2ECC"/>
    <w:rsid w:val="00AF312D"/>
    <w:rsid w:val="00AF3512"/>
    <w:rsid w:val="00AF4F90"/>
    <w:rsid w:val="00AF532F"/>
    <w:rsid w:val="00AF53C9"/>
    <w:rsid w:val="00AF5D29"/>
    <w:rsid w:val="00AF66A3"/>
    <w:rsid w:val="00AF6C07"/>
    <w:rsid w:val="00AF6DE5"/>
    <w:rsid w:val="00AF7789"/>
    <w:rsid w:val="00AF7F56"/>
    <w:rsid w:val="00B0055A"/>
    <w:rsid w:val="00B00842"/>
    <w:rsid w:val="00B032AB"/>
    <w:rsid w:val="00B0373B"/>
    <w:rsid w:val="00B07A51"/>
    <w:rsid w:val="00B116CC"/>
    <w:rsid w:val="00B11FF8"/>
    <w:rsid w:val="00B12330"/>
    <w:rsid w:val="00B127A9"/>
    <w:rsid w:val="00B16D20"/>
    <w:rsid w:val="00B179E4"/>
    <w:rsid w:val="00B21567"/>
    <w:rsid w:val="00B23651"/>
    <w:rsid w:val="00B25521"/>
    <w:rsid w:val="00B26C72"/>
    <w:rsid w:val="00B26CD7"/>
    <w:rsid w:val="00B27A8B"/>
    <w:rsid w:val="00B3572E"/>
    <w:rsid w:val="00B3673E"/>
    <w:rsid w:val="00B37323"/>
    <w:rsid w:val="00B377B5"/>
    <w:rsid w:val="00B40B16"/>
    <w:rsid w:val="00B43BA7"/>
    <w:rsid w:val="00B450CC"/>
    <w:rsid w:val="00B47579"/>
    <w:rsid w:val="00B477FC"/>
    <w:rsid w:val="00B51596"/>
    <w:rsid w:val="00B527E6"/>
    <w:rsid w:val="00B54AE5"/>
    <w:rsid w:val="00B5668F"/>
    <w:rsid w:val="00B6004C"/>
    <w:rsid w:val="00B640AA"/>
    <w:rsid w:val="00B64396"/>
    <w:rsid w:val="00B65C1A"/>
    <w:rsid w:val="00B663B1"/>
    <w:rsid w:val="00B67010"/>
    <w:rsid w:val="00B7024D"/>
    <w:rsid w:val="00B7049A"/>
    <w:rsid w:val="00B707F7"/>
    <w:rsid w:val="00B70BAF"/>
    <w:rsid w:val="00B70D09"/>
    <w:rsid w:val="00B71519"/>
    <w:rsid w:val="00B721BE"/>
    <w:rsid w:val="00B7386D"/>
    <w:rsid w:val="00B74B35"/>
    <w:rsid w:val="00B77601"/>
    <w:rsid w:val="00B77E41"/>
    <w:rsid w:val="00B80418"/>
    <w:rsid w:val="00B80869"/>
    <w:rsid w:val="00B817A9"/>
    <w:rsid w:val="00B82191"/>
    <w:rsid w:val="00B83AA7"/>
    <w:rsid w:val="00B84532"/>
    <w:rsid w:val="00B84CBD"/>
    <w:rsid w:val="00B87716"/>
    <w:rsid w:val="00B90BE1"/>
    <w:rsid w:val="00B92DCE"/>
    <w:rsid w:val="00B945E8"/>
    <w:rsid w:val="00B96CF6"/>
    <w:rsid w:val="00BA001A"/>
    <w:rsid w:val="00BA0FF4"/>
    <w:rsid w:val="00BA39F2"/>
    <w:rsid w:val="00BA4C35"/>
    <w:rsid w:val="00BA53B2"/>
    <w:rsid w:val="00BA55B4"/>
    <w:rsid w:val="00BA7573"/>
    <w:rsid w:val="00BA7C3E"/>
    <w:rsid w:val="00BB0689"/>
    <w:rsid w:val="00BB1AC1"/>
    <w:rsid w:val="00BB2DE0"/>
    <w:rsid w:val="00BB341B"/>
    <w:rsid w:val="00BB504E"/>
    <w:rsid w:val="00BB55B6"/>
    <w:rsid w:val="00BB6327"/>
    <w:rsid w:val="00BB6966"/>
    <w:rsid w:val="00BB6CBA"/>
    <w:rsid w:val="00BC10B4"/>
    <w:rsid w:val="00BC1596"/>
    <w:rsid w:val="00BC218E"/>
    <w:rsid w:val="00BC30F5"/>
    <w:rsid w:val="00BC3ED7"/>
    <w:rsid w:val="00BC756C"/>
    <w:rsid w:val="00BD2634"/>
    <w:rsid w:val="00BD3695"/>
    <w:rsid w:val="00BD419A"/>
    <w:rsid w:val="00BD6725"/>
    <w:rsid w:val="00BD6930"/>
    <w:rsid w:val="00BE1600"/>
    <w:rsid w:val="00BE19A4"/>
    <w:rsid w:val="00BE29CD"/>
    <w:rsid w:val="00BE2B69"/>
    <w:rsid w:val="00BE34B8"/>
    <w:rsid w:val="00BE46F8"/>
    <w:rsid w:val="00BE4FF2"/>
    <w:rsid w:val="00BE6896"/>
    <w:rsid w:val="00BE6F6A"/>
    <w:rsid w:val="00BF1E43"/>
    <w:rsid w:val="00BF2DFD"/>
    <w:rsid w:val="00BF324E"/>
    <w:rsid w:val="00BF5319"/>
    <w:rsid w:val="00BF5FBF"/>
    <w:rsid w:val="00BF6218"/>
    <w:rsid w:val="00C011AE"/>
    <w:rsid w:val="00C011BA"/>
    <w:rsid w:val="00C02628"/>
    <w:rsid w:val="00C046E0"/>
    <w:rsid w:val="00C049AA"/>
    <w:rsid w:val="00C05744"/>
    <w:rsid w:val="00C05DE0"/>
    <w:rsid w:val="00C110A2"/>
    <w:rsid w:val="00C11B4D"/>
    <w:rsid w:val="00C12058"/>
    <w:rsid w:val="00C132E5"/>
    <w:rsid w:val="00C14031"/>
    <w:rsid w:val="00C146DF"/>
    <w:rsid w:val="00C173B9"/>
    <w:rsid w:val="00C216C7"/>
    <w:rsid w:val="00C2558D"/>
    <w:rsid w:val="00C26DCE"/>
    <w:rsid w:val="00C26EFC"/>
    <w:rsid w:val="00C27CE5"/>
    <w:rsid w:val="00C31E9E"/>
    <w:rsid w:val="00C31EAF"/>
    <w:rsid w:val="00C3216E"/>
    <w:rsid w:val="00C34A9B"/>
    <w:rsid w:val="00C34C51"/>
    <w:rsid w:val="00C35E44"/>
    <w:rsid w:val="00C40F09"/>
    <w:rsid w:val="00C42C16"/>
    <w:rsid w:val="00C436F8"/>
    <w:rsid w:val="00C439C9"/>
    <w:rsid w:val="00C46249"/>
    <w:rsid w:val="00C46E30"/>
    <w:rsid w:val="00C47737"/>
    <w:rsid w:val="00C5054A"/>
    <w:rsid w:val="00C5129E"/>
    <w:rsid w:val="00C518EF"/>
    <w:rsid w:val="00C524E3"/>
    <w:rsid w:val="00C56FD5"/>
    <w:rsid w:val="00C600D4"/>
    <w:rsid w:val="00C6270D"/>
    <w:rsid w:val="00C63982"/>
    <w:rsid w:val="00C64943"/>
    <w:rsid w:val="00C65996"/>
    <w:rsid w:val="00C65F07"/>
    <w:rsid w:val="00C6706E"/>
    <w:rsid w:val="00C67FEA"/>
    <w:rsid w:val="00C73493"/>
    <w:rsid w:val="00C738BE"/>
    <w:rsid w:val="00C7429A"/>
    <w:rsid w:val="00C7438B"/>
    <w:rsid w:val="00C74CF1"/>
    <w:rsid w:val="00C76A07"/>
    <w:rsid w:val="00C7704B"/>
    <w:rsid w:val="00C77BDA"/>
    <w:rsid w:val="00C81FEF"/>
    <w:rsid w:val="00C85CF0"/>
    <w:rsid w:val="00C85E5A"/>
    <w:rsid w:val="00C913F6"/>
    <w:rsid w:val="00C91E34"/>
    <w:rsid w:val="00C925B2"/>
    <w:rsid w:val="00C94582"/>
    <w:rsid w:val="00C9524F"/>
    <w:rsid w:val="00C96037"/>
    <w:rsid w:val="00CA2186"/>
    <w:rsid w:val="00CA2578"/>
    <w:rsid w:val="00CA2A45"/>
    <w:rsid w:val="00CA420F"/>
    <w:rsid w:val="00CA58BC"/>
    <w:rsid w:val="00CA5D87"/>
    <w:rsid w:val="00CA63CA"/>
    <w:rsid w:val="00CA658B"/>
    <w:rsid w:val="00CA6953"/>
    <w:rsid w:val="00CA7033"/>
    <w:rsid w:val="00CA75A7"/>
    <w:rsid w:val="00CB3159"/>
    <w:rsid w:val="00CB3C75"/>
    <w:rsid w:val="00CB6155"/>
    <w:rsid w:val="00CB702A"/>
    <w:rsid w:val="00CC09C1"/>
    <w:rsid w:val="00CC0E4C"/>
    <w:rsid w:val="00CC4039"/>
    <w:rsid w:val="00CC45A5"/>
    <w:rsid w:val="00CC7EC6"/>
    <w:rsid w:val="00CD0D8E"/>
    <w:rsid w:val="00CD1DD5"/>
    <w:rsid w:val="00CD2893"/>
    <w:rsid w:val="00CD380E"/>
    <w:rsid w:val="00CD4825"/>
    <w:rsid w:val="00CD4B0F"/>
    <w:rsid w:val="00CD504C"/>
    <w:rsid w:val="00CD5390"/>
    <w:rsid w:val="00CD5EF3"/>
    <w:rsid w:val="00CD6835"/>
    <w:rsid w:val="00CD736C"/>
    <w:rsid w:val="00CE022F"/>
    <w:rsid w:val="00CE2E3C"/>
    <w:rsid w:val="00CE399C"/>
    <w:rsid w:val="00CE4960"/>
    <w:rsid w:val="00CE563F"/>
    <w:rsid w:val="00CE6322"/>
    <w:rsid w:val="00CE67D1"/>
    <w:rsid w:val="00CE75FF"/>
    <w:rsid w:val="00CF0279"/>
    <w:rsid w:val="00CF2AFD"/>
    <w:rsid w:val="00CF2EC6"/>
    <w:rsid w:val="00CF4937"/>
    <w:rsid w:val="00CF6BC6"/>
    <w:rsid w:val="00D031A7"/>
    <w:rsid w:val="00D03409"/>
    <w:rsid w:val="00D03AB4"/>
    <w:rsid w:val="00D040FF"/>
    <w:rsid w:val="00D05B04"/>
    <w:rsid w:val="00D05FE6"/>
    <w:rsid w:val="00D06C51"/>
    <w:rsid w:val="00D10494"/>
    <w:rsid w:val="00D108A9"/>
    <w:rsid w:val="00D11128"/>
    <w:rsid w:val="00D11891"/>
    <w:rsid w:val="00D11925"/>
    <w:rsid w:val="00D11AC8"/>
    <w:rsid w:val="00D11D53"/>
    <w:rsid w:val="00D1456F"/>
    <w:rsid w:val="00D14C80"/>
    <w:rsid w:val="00D14FF5"/>
    <w:rsid w:val="00D151A9"/>
    <w:rsid w:val="00D15820"/>
    <w:rsid w:val="00D220F7"/>
    <w:rsid w:val="00D235C3"/>
    <w:rsid w:val="00D23DA3"/>
    <w:rsid w:val="00D240A1"/>
    <w:rsid w:val="00D25586"/>
    <w:rsid w:val="00D25789"/>
    <w:rsid w:val="00D26967"/>
    <w:rsid w:val="00D30A12"/>
    <w:rsid w:val="00D31FBF"/>
    <w:rsid w:val="00D32ACA"/>
    <w:rsid w:val="00D32D6E"/>
    <w:rsid w:val="00D34B84"/>
    <w:rsid w:val="00D36ED6"/>
    <w:rsid w:val="00D44BE6"/>
    <w:rsid w:val="00D5032F"/>
    <w:rsid w:val="00D50856"/>
    <w:rsid w:val="00D50FC7"/>
    <w:rsid w:val="00D52EEC"/>
    <w:rsid w:val="00D53578"/>
    <w:rsid w:val="00D543CA"/>
    <w:rsid w:val="00D5675A"/>
    <w:rsid w:val="00D57B3B"/>
    <w:rsid w:val="00D62C84"/>
    <w:rsid w:val="00D634ED"/>
    <w:rsid w:val="00D643D1"/>
    <w:rsid w:val="00D64F1B"/>
    <w:rsid w:val="00D651C5"/>
    <w:rsid w:val="00D66AD5"/>
    <w:rsid w:val="00D6741D"/>
    <w:rsid w:val="00D70091"/>
    <w:rsid w:val="00D71621"/>
    <w:rsid w:val="00D723FE"/>
    <w:rsid w:val="00D73439"/>
    <w:rsid w:val="00D742C3"/>
    <w:rsid w:val="00D745E4"/>
    <w:rsid w:val="00D75F71"/>
    <w:rsid w:val="00D76326"/>
    <w:rsid w:val="00D7666B"/>
    <w:rsid w:val="00D80E50"/>
    <w:rsid w:val="00D81461"/>
    <w:rsid w:val="00D816C3"/>
    <w:rsid w:val="00D817AF"/>
    <w:rsid w:val="00D81BCC"/>
    <w:rsid w:val="00D82ECD"/>
    <w:rsid w:val="00D86001"/>
    <w:rsid w:val="00D9024E"/>
    <w:rsid w:val="00D91055"/>
    <w:rsid w:val="00D9106C"/>
    <w:rsid w:val="00D93841"/>
    <w:rsid w:val="00D939CA"/>
    <w:rsid w:val="00D93C8E"/>
    <w:rsid w:val="00D93D27"/>
    <w:rsid w:val="00D94631"/>
    <w:rsid w:val="00D97FE1"/>
    <w:rsid w:val="00DA0994"/>
    <w:rsid w:val="00DA17A5"/>
    <w:rsid w:val="00DA2776"/>
    <w:rsid w:val="00DA2E89"/>
    <w:rsid w:val="00DA3A64"/>
    <w:rsid w:val="00DA785F"/>
    <w:rsid w:val="00DB0026"/>
    <w:rsid w:val="00DB1D07"/>
    <w:rsid w:val="00DB1FF0"/>
    <w:rsid w:val="00DB23D5"/>
    <w:rsid w:val="00DB2C9A"/>
    <w:rsid w:val="00DB430C"/>
    <w:rsid w:val="00DB4C59"/>
    <w:rsid w:val="00DB5E35"/>
    <w:rsid w:val="00DC10C0"/>
    <w:rsid w:val="00DC143F"/>
    <w:rsid w:val="00DC5C68"/>
    <w:rsid w:val="00DD0282"/>
    <w:rsid w:val="00DD08A7"/>
    <w:rsid w:val="00DD17E5"/>
    <w:rsid w:val="00DD193C"/>
    <w:rsid w:val="00DD423F"/>
    <w:rsid w:val="00DD59A9"/>
    <w:rsid w:val="00DD5FB2"/>
    <w:rsid w:val="00DD71D3"/>
    <w:rsid w:val="00DE349D"/>
    <w:rsid w:val="00DE549F"/>
    <w:rsid w:val="00DE58BF"/>
    <w:rsid w:val="00DE7A01"/>
    <w:rsid w:val="00DE7C0D"/>
    <w:rsid w:val="00DF1520"/>
    <w:rsid w:val="00DF20A1"/>
    <w:rsid w:val="00DF4937"/>
    <w:rsid w:val="00DF49E3"/>
    <w:rsid w:val="00DF584D"/>
    <w:rsid w:val="00E007A8"/>
    <w:rsid w:val="00E02CC3"/>
    <w:rsid w:val="00E03B6B"/>
    <w:rsid w:val="00E03BCB"/>
    <w:rsid w:val="00E116C8"/>
    <w:rsid w:val="00E1414D"/>
    <w:rsid w:val="00E1512A"/>
    <w:rsid w:val="00E16ACA"/>
    <w:rsid w:val="00E17A71"/>
    <w:rsid w:val="00E20835"/>
    <w:rsid w:val="00E20AF2"/>
    <w:rsid w:val="00E22FCA"/>
    <w:rsid w:val="00E243D9"/>
    <w:rsid w:val="00E24A11"/>
    <w:rsid w:val="00E25E98"/>
    <w:rsid w:val="00E27255"/>
    <w:rsid w:val="00E31C37"/>
    <w:rsid w:val="00E345B3"/>
    <w:rsid w:val="00E35718"/>
    <w:rsid w:val="00E3792A"/>
    <w:rsid w:val="00E3796E"/>
    <w:rsid w:val="00E42342"/>
    <w:rsid w:val="00E42ECD"/>
    <w:rsid w:val="00E431B3"/>
    <w:rsid w:val="00E44830"/>
    <w:rsid w:val="00E454C8"/>
    <w:rsid w:val="00E527CC"/>
    <w:rsid w:val="00E52E84"/>
    <w:rsid w:val="00E5521A"/>
    <w:rsid w:val="00E555BC"/>
    <w:rsid w:val="00E55C23"/>
    <w:rsid w:val="00E6139C"/>
    <w:rsid w:val="00E619F0"/>
    <w:rsid w:val="00E62E4E"/>
    <w:rsid w:val="00E64B1B"/>
    <w:rsid w:val="00E659A4"/>
    <w:rsid w:val="00E66341"/>
    <w:rsid w:val="00E664E5"/>
    <w:rsid w:val="00E679C0"/>
    <w:rsid w:val="00E72C77"/>
    <w:rsid w:val="00E72EBF"/>
    <w:rsid w:val="00E740E3"/>
    <w:rsid w:val="00E7768C"/>
    <w:rsid w:val="00E802A3"/>
    <w:rsid w:val="00E80AA2"/>
    <w:rsid w:val="00E81E16"/>
    <w:rsid w:val="00E83CFD"/>
    <w:rsid w:val="00E84CC3"/>
    <w:rsid w:val="00E86DAA"/>
    <w:rsid w:val="00E91895"/>
    <w:rsid w:val="00E91C5F"/>
    <w:rsid w:val="00E91D80"/>
    <w:rsid w:val="00E93521"/>
    <w:rsid w:val="00E9429A"/>
    <w:rsid w:val="00E945F1"/>
    <w:rsid w:val="00E9508C"/>
    <w:rsid w:val="00E955D3"/>
    <w:rsid w:val="00E96079"/>
    <w:rsid w:val="00EA1917"/>
    <w:rsid w:val="00EA6C12"/>
    <w:rsid w:val="00EB341F"/>
    <w:rsid w:val="00EB4181"/>
    <w:rsid w:val="00EB4915"/>
    <w:rsid w:val="00EB5FFF"/>
    <w:rsid w:val="00EC0FF0"/>
    <w:rsid w:val="00EC2F32"/>
    <w:rsid w:val="00EC40F4"/>
    <w:rsid w:val="00EC5067"/>
    <w:rsid w:val="00EC5C43"/>
    <w:rsid w:val="00EC6030"/>
    <w:rsid w:val="00EC6F9D"/>
    <w:rsid w:val="00EC77F3"/>
    <w:rsid w:val="00ED1EF8"/>
    <w:rsid w:val="00ED277B"/>
    <w:rsid w:val="00ED2CC7"/>
    <w:rsid w:val="00ED3845"/>
    <w:rsid w:val="00ED3D06"/>
    <w:rsid w:val="00ED4561"/>
    <w:rsid w:val="00ED461D"/>
    <w:rsid w:val="00ED47CA"/>
    <w:rsid w:val="00ED5358"/>
    <w:rsid w:val="00ED608C"/>
    <w:rsid w:val="00ED6F34"/>
    <w:rsid w:val="00ED7DE6"/>
    <w:rsid w:val="00EE2F6A"/>
    <w:rsid w:val="00EE338C"/>
    <w:rsid w:val="00EE4A30"/>
    <w:rsid w:val="00EF0118"/>
    <w:rsid w:val="00EF1791"/>
    <w:rsid w:val="00EF27D8"/>
    <w:rsid w:val="00EF3A6D"/>
    <w:rsid w:val="00EF4674"/>
    <w:rsid w:val="00EF53FD"/>
    <w:rsid w:val="00EF5890"/>
    <w:rsid w:val="00EF60A0"/>
    <w:rsid w:val="00EF7A9C"/>
    <w:rsid w:val="00EF7F9E"/>
    <w:rsid w:val="00F01857"/>
    <w:rsid w:val="00F02F1C"/>
    <w:rsid w:val="00F04098"/>
    <w:rsid w:val="00F0490A"/>
    <w:rsid w:val="00F057B7"/>
    <w:rsid w:val="00F05B7C"/>
    <w:rsid w:val="00F05C6A"/>
    <w:rsid w:val="00F10EF2"/>
    <w:rsid w:val="00F12B90"/>
    <w:rsid w:val="00F12DC2"/>
    <w:rsid w:val="00F1471C"/>
    <w:rsid w:val="00F15252"/>
    <w:rsid w:val="00F16A06"/>
    <w:rsid w:val="00F170A2"/>
    <w:rsid w:val="00F218CB"/>
    <w:rsid w:val="00F21918"/>
    <w:rsid w:val="00F22F78"/>
    <w:rsid w:val="00F2362D"/>
    <w:rsid w:val="00F3493E"/>
    <w:rsid w:val="00F36DB0"/>
    <w:rsid w:val="00F379A3"/>
    <w:rsid w:val="00F42606"/>
    <w:rsid w:val="00F42DE4"/>
    <w:rsid w:val="00F457B7"/>
    <w:rsid w:val="00F45A42"/>
    <w:rsid w:val="00F46724"/>
    <w:rsid w:val="00F50FF9"/>
    <w:rsid w:val="00F5201A"/>
    <w:rsid w:val="00F523B8"/>
    <w:rsid w:val="00F524EE"/>
    <w:rsid w:val="00F55988"/>
    <w:rsid w:val="00F579F8"/>
    <w:rsid w:val="00F57D9A"/>
    <w:rsid w:val="00F6009D"/>
    <w:rsid w:val="00F6101E"/>
    <w:rsid w:val="00F63D69"/>
    <w:rsid w:val="00F64534"/>
    <w:rsid w:val="00F64F7D"/>
    <w:rsid w:val="00F65FB8"/>
    <w:rsid w:val="00F6793F"/>
    <w:rsid w:val="00F712A1"/>
    <w:rsid w:val="00F72478"/>
    <w:rsid w:val="00F726EA"/>
    <w:rsid w:val="00F76C02"/>
    <w:rsid w:val="00F76DA6"/>
    <w:rsid w:val="00F7709F"/>
    <w:rsid w:val="00F804D5"/>
    <w:rsid w:val="00F80EE0"/>
    <w:rsid w:val="00F82644"/>
    <w:rsid w:val="00F826C1"/>
    <w:rsid w:val="00F827B3"/>
    <w:rsid w:val="00F912DA"/>
    <w:rsid w:val="00F93DDD"/>
    <w:rsid w:val="00F96A85"/>
    <w:rsid w:val="00F97803"/>
    <w:rsid w:val="00FA0A01"/>
    <w:rsid w:val="00FA2453"/>
    <w:rsid w:val="00FA2BE0"/>
    <w:rsid w:val="00FA4C64"/>
    <w:rsid w:val="00FA4F68"/>
    <w:rsid w:val="00FA52CE"/>
    <w:rsid w:val="00FA6510"/>
    <w:rsid w:val="00FA69D6"/>
    <w:rsid w:val="00FA785E"/>
    <w:rsid w:val="00FA79A2"/>
    <w:rsid w:val="00FB1149"/>
    <w:rsid w:val="00FB1EA0"/>
    <w:rsid w:val="00FB3ECB"/>
    <w:rsid w:val="00FB401A"/>
    <w:rsid w:val="00FB5534"/>
    <w:rsid w:val="00FB5D66"/>
    <w:rsid w:val="00FB6C77"/>
    <w:rsid w:val="00FC0F09"/>
    <w:rsid w:val="00FC3222"/>
    <w:rsid w:val="00FC3EEA"/>
    <w:rsid w:val="00FC4D52"/>
    <w:rsid w:val="00FC665B"/>
    <w:rsid w:val="00FC773D"/>
    <w:rsid w:val="00FC79C6"/>
    <w:rsid w:val="00FC7C7E"/>
    <w:rsid w:val="00FD2F5E"/>
    <w:rsid w:val="00FD30B1"/>
    <w:rsid w:val="00FD4FB1"/>
    <w:rsid w:val="00FE135B"/>
    <w:rsid w:val="00FE2144"/>
    <w:rsid w:val="00FE5018"/>
    <w:rsid w:val="00FE6A63"/>
    <w:rsid w:val="00FF0810"/>
    <w:rsid w:val="00FF0D4E"/>
    <w:rsid w:val="00FF45FF"/>
    <w:rsid w:val="00FF49B8"/>
    <w:rsid w:val="00FF5714"/>
    <w:rsid w:val="00FF6838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BE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BE1"/>
    <w:pPr>
      <w:keepNext/>
      <w:jc w:val="center"/>
      <w:outlineLvl w:val="2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0BE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0BE1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0BE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uiPriority w:val="99"/>
    <w:rsid w:val="00E03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03B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03B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3BC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3B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3BCB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3BCB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90BE1"/>
    <w:pPr>
      <w:ind w:firstLine="54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90BE1"/>
    <w:pPr>
      <w:tabs>
        <w:tab w:val="left" w:pos="6165"/>
      </w:tabs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90B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90BE1"/>
    <w:pPr>
      <w:widowControl w:val="0"/>
      <w:ind w:left="567"/>
    </w:pPr>
    <w:rPr>
      <w:szCs w:val="20"/>
    </w:rPr>
  </w:style>
  <w:style w:type="paragraph" w:styleId="Footer">
    <w:name w:val="footer"/>
    <w:basedOn w:val="Normal"/>
    <w:link w:val="FooterChar"/>
    <w:uiPriority w:val="99"/>
    <w:rsid w:val="00B90B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BE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90BE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E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BE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0B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link w:val="ConsPlusCell0"/>
    <w:uiPriority w:val="99"/>
    <w:rsid w:val="00B90B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0B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0BE1"/>
    <w:rPr>
      <w:rFonts w:cs="Times New Roman"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B90BE1"/>
    <w:rPr>
      <w:rFonts w:ascii="Arial" w:hAnsi="Arial" w:cs="Arial"/>
      <w:lang w:val="ru-RU" w:eastAsia="ru-RU" w:bidi="ar-SA"/>
    </w:rPr>
  </w:style>
  <w:style w:type="paragraph" w:customStyle="1" w:styleId="a">
    <w:name w:val="Знак"/>
    <w:basedOn w:val="Normal"/>
    <w:uiPriority w:val="99"/>
    <w:rsid w:val="00B90BE1"/>
    <w:pPr>
      <w:spacing w:after="160" w:line="240" w:lineRule="exact"/>
    </w:pPr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90B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90B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0BE1"/>
    <w:rPr>
      <w:rFonts w:ascii="Arial" w:hAnsi="Arial" w:cs="Arial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rsid w:val="00B90BE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255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25586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Normal"/>
    <w:uiPriority w:val="99"/>
    <w:rsid w:val="00CC09C1"/>
    <w:pPr>
      <w:widowControl w:val="0"/>
      <w:ind w:left="567"/>
    </w:pPr>
    <w:rPr>
      <w:szCs w:val="20"/>
    </w:rPr>
  </w:style>
  <w:style w:type="paragraph" w:customStyle="1" w:styleId="1">
    <w:name w:val="Знак1"/>
    <w:basedOn w:val="Normal"/>
    <w:uiPriority w:val="99"/>
    <w:rsid w:val="00CC09C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2569</TotalTime>
  <Pages>53</Pages>
  <Words>26509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Пастухова</cp:lastModifiedBy>
  <cp:revision>134</cp:revision>
  <cp:lastPrinted>2014-10-30T00:45:00Z</cp:lastPrinted>
  <dcterms:created xsi:type="dcterms:W3CDTF">2014-01-23T06:09:00Z</dcterms:created>
  <dcterms:modified xsi:type="dcterms:W3CDTF">2014-10-30T02:20:00Z</dcterms:modified>
</cp:coreProperties>
</file>